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106C" w14:textId="0E7BB267" w:rsidR="00906A78" w:rsidRDefault="001268A2" w:rsidP="00274C57">
      <w:pPr>
        <w:tabs>
          <w:tab w:val="right" w:pos="9540"/>
        </w:tabs>
        <w:ind w:right="-180"/>
        <w:rPr>
          <w:b/>
        </w:rPr>
      </w:pPr>
      <w:r>
        <w:rPr>
          <w:b/>
        </w:rPr>
        <w:t>Hemlock Township Supervisors</w:t>
      </w:r>
    </w:p>
    <w:p w14:paraId="6298F106" w14:textId="77777777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</w:p>
    <w:p w14:paraId="0D1FDEFF" w14:textId="0CE5AFE1" w:rsidR="00906A78" w:rsidRP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 w:rsidRPr="001268A2">
        <w:rPr>
          <w:rFonts w:ascii="Californian FB" w:hAnsi="Californian FB"/>
          <w:b/>
        </w:rPr>
        <w:t>Regular Monthly Meeting</w:t>
      </w:r>
    </w:p>
    <w:p w14:paraId="2142F44E" w14:textId="77777777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</w:rPr>
      </w:pPr>
    </w:p>
    <w:p w14:paraId="7A64CAE3" w14:textId="3CBF06FE" w:rsidR="00F25540" w:rsidRDefault="008A235B" w:rsidP="00274C57">
      <w:pPr>
        <w:tabs>
          <w:tab w:val="right" w:pos="9540"/>
        </w:tabs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>January 2</w:t>
      </w:r>
      <w:r w:rsidR="00157E5A">
        <w:rPr>
          <w:rFonts w:ascii="Californian FB" w:hAnsi="Californian FB"/>
        </w:rPr>
        <w:t>,</w:t>
      </w:r>
      <w:r w:rsidR="008C6DC3">
        <w:rPr>
          <w:rFonts w:ascii="Californian FB" w:hAnsi="Californian FB"/>
        </w:rPr>
        <w:t xml:space="preserve"> 202</w:t>
      </w:r>
      <w:r>
        <w:rPr>
          <w:rFonts w:ascii="Californian FB" w:hAnsi="Californian FB"/>
        </w:rPr>
        <w:t>4</w:t>
      </w:r>
    </w:p>
    <w:p w14:paraId="5104F077" w14:textId="4E96631A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 w:rsidRPr="001268A2">
        <w:rPr>
          <w:rFonts w:ascii="Californian FB" w:hAnsi="Californian FB"/>
          <w:b/>
        </w:rPr>
        <w:t>Call to Order</w:t>
      </w:r>
    </w:p>
    <w:p w14:paraId="5F58C1EB" w14:textId="6D755E27" w:rsidR="001268A2" w:rsidRDefault="000A20F7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Pledge of Allegiance </w:t>
      </w:r>
    </w:p>
    <w:p w14:paraId="79319119" w14:textId="212CA667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Approve </w:t>
      </w:r>
      <w:r w:rsidR="008A235B">
        <w:rPr>
          <w:rFonts w:ascii="Californian FB" w:hAnsi="Californian FB"/>
          <w:b/>
        </w:rPr>
        <w:t>December</w:t>
      </w:r>
      <w:r>
        <w:rPr>
          <w:rFonts w:ascii="Californian FB" w:hAnsi="Californian FB"/>
          <w:b/>
        </w:rPr>
        <w:t xml:space="preserve"> Minutes</w:t>
      </w:r>
    </w:p>
    <w:p w14:paraId="58CEEF57" w14:textId="20049DF3" w:rsidR="001268A2" w:rsidRPr="008A235B" w:rsidRDefault="00957D0B" w:rsidP="00274C57">
      <w:pPr>
        <w:tabs>
          <w:tab w:val="right" w:pos="9540"/>
        </w:tabs>
        <w:ind w:right="-180"/>
        <w:rPr>
          <w:rFonts w:ascii="Californian FB" w:hAnsi="Californian FB"/>
          <w:b/>
          <w:sz w:val="28"/>
          <w:szCs w:val="28"/>
          <w:u w:val="thick"/>
        </w:rPr>
      </w:pPr>
      <w:r w:rsidRPr="008A235B">
        <w:rPr>
          <w:rFonts w:ascii="Californian FB" w:hAnsi="Californian FB"/>
          <w:b/>
          <w:sz w:val="28"/>
          <w:szCs w:val="28"/>
          <w:highlight w:val="yellow"/>
          <w:u w:val="thick"/>
        </w:rPr>
        <w:t>EXECUTIVE SESSION</w:t>
      </w:r>
      <w:r w:rsidR="00555833" w:rsidRPr="008A235B">
        <w:rPr>
          <w:rFonts w:ascii="Californian FB" w:hAnsi="Californian FB"/>
          <w:b/>
          <w:sz w:val="28"/>
          <w:szCs w:val="28"/>
          <w:highlight w:val="yellow"/>
          <w:u w:val="thick"/>
        </w:rPr>
        <w:t xml:space="preserve"> </w:t>
      </w:r>
      <w:r w:rsidR="004D5432" w:rsidRPr="008A235B">
        <w:rPr>
          <w:rFonts w:ascii="Californian FB" w:hAnsi="Californian FB"/>
          <w:b/>
          <w:sz w:val="28"/>
          <w:szCs w:val="28"/>
          <w:highlight w:val="yellow"/>
          <w:u w:val="thick"/>
        </w:rPr>
        <w:t>–</w:t>
      </w:r>
      <w:r w:rsidR="00555833" w:rsidRPr="008A235B">
        <w:rPr>
          <w:rFonts w:ascii="Californian FB" w:hAnsi="Californian FB"/>
          <w:b/>
          <w:sz w:val="28"/>
          <w:szCs w:val="28"/>
          <w:highlight w:val="yellow"/>
          <w:u w:val="thick"/>
        </w:rPr>
        <w:t xml:space="preserve"> </w:t>
      </w:r>
      <w:r w:rsidR="008A235B" w:rsidRPr="008A235B">
        <w:rPr>
          <w:rFonts w:ascii="Californian FB" w:hAnsi="Californian FB"/>
          <w:b/>
          <w:sz w:val="28"/>
          <w:szCs w:val="28"/>
          <w:highlight w:val="yellow"/>
          <w:u w:val="thick"/>
        </w:rPr>
        <w:t>Following Re-Org.</w:t>
      </w:r>
    </w:p>
    <w:p w14:paraId="5D831064" w14:textId="201FF117" w:rsidR="00F710A1" w:rsidRPr="005E0DCA" w:rsidRDefault="00906A78" w:rsidP="00906A78">
      <w:pPr>
        <w:tabs>
          <w:tab w:val="right" w:pos="9540"/>
        </w:tabs>
        <w:ind w:right="-36"/>
        <w:jc w:val="right"/>
        <w:rPr>
          <w:rFonts w:ascii="Californian FB" w:hAnsi="Californian FB"/>
          <w:smallCaps/>
          <w:sz w:val="20"/>
          <w:szCs w:val="20"/>
        </w:rPr>
      </w:pPr>
      <w:r>
        <w:rPr>
          <w:rFonts w:ascii="Californian FB" w:hAnsi="Californian FB"/>
          <w:b/>
          <w:smallCaps/>
          <w:spacing w:val="28"/>
        </w:rPr>
        <w:br w:type="column"/>
      </w:r>
      <w:r w:rsidR="002D3937" w:rsidRPr="005E0DCA">
        <w:rPr>
          <w:rFonts w:ascii="Californian FB" w:hAnsi="Californian FB"/>
          <w:smallCaps/>
          <w:sz w:val="20"/>
          <w:szCs w:val="20"/>
        </w:rPr>
        <w:t>26 Firehall Road</w:t>
      </w:r>
      <w:r w:rsidR="00B50889">
        <w:rPr>
          <w:rFonts w:ascii="Californian FB" w:hAnsi="Californian FB"/>
          <w:smallCaps/>
          <w:sz w:val="20"/>
          <w:szCs w:val="20"/>
        </w:rPr>
        <w:t>,</w:t>
      </w:r>
      <w:r w:rsidR="009462DC">
        <w:rPr>
          <w:rFonts w:ascii="Californian FB" w:hAnsi="Californian FB"/>
          <w:smallCaps/>
          <w:sz w:val="20"/>
          <w:szCs w:val="20"/>
        </w:rPr>
        <w:t xml:space="preserve"> </w:t>
      </w:r>
      <w:r w:rsidR="00F710A1" w:rsidRPr="005E0DCA">
        <w:rPr>
          <w:rFonts w:ascii="Californian FB" w:hAnsi="Californian FB"/>
          <w:smallCaps/>
          <w:sz w:val="20"/>
          <w:szCs w:val="20"/>
        </w:rPr>
        <w:t>Bloomsburg, PA  17815</w:t>
      </w:r>
    </w:p>
    <w:p w14:paraId="0818B395" w14:textId="63B13C27" w:rsidR="002D3937" w:rsidRPr="005E0DCA" w:rsidRDefault="009B2AD8" w:rsidP="00906A78">
      <w:pPr>
        <w:tabs>
          <w:tab w:val="right" w:pos="9540"/>
        </w:tabs>
        <w:ind w:right="-36"/>
        <w:jc w:val="right"/>
        <w:rPr>
          <w:rFonts w:ascii="Californian FB" w:hAnsi="Californian FB"/>
          <w:smallCaps/>
          <w:sz w:val="20"/>
          <w:szCs w:val="20"/>
        </w:rPr>
      </w:pPr>
      <w:r w:rsidRPr="005E0DCA">
        <w:rPr>
          <w:rFonts w:ascii="Californian FB" w:hAnsi="Californian FB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47555D3" wp14:editId="59EFE857">
            <wp:simplePos x="0" y="0"/>
            <wp:positionH relativeFrom="column">
              <wp:posOffset>205740</wp:posOffset>
            </wp:positionH>
            <wp:positionV relativeFrom="paragraph">
              <wp:posOffset>24130</wp:posOffset>
            </wp:positionV>
            <wp:extent cx="2171700" cy="1659255"/>
            <wp:effectExtent l="0" t="0" r="0" b="0"/>
            <wp:wrapNone/>
            <wp:docPr id="3" name="Picture 3" descr="largelogo(high-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logo(high-r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37" w:rsidRPr="005E0DCA">
        <w:rPr>
          <w:rFonts w:ascii="Californian FB" w:hAnsi="Californian FB"/>
          <w:smallCaps/>
          <w:sz w:val="20"/>
          <w:szCs w:val="20"/>
        </w:rPr>
        <w:t>570.784.6178 (phone)</w:t>
      </w:r>
    </w:p>
    <w:p w14:paraId="36AE1A25" w14:textId="77777777" w:rsidR="003D3D2C" w:rsidRDefault="002D3937" w:rsidP="00906A78">
      <w:pPr>
        <w:tabs>
          <w:tab w:val="right" w:pos="9540"/>
        </w:tabs>
        <w:ind w:right="-36"/>
        <w:jc w:val="right"/>
        <w:rPr>
          <w:rFonts w:ascii="Californian FB" w:hAnsi="Californian FB"/>
          <w:smallCaps/>
          <w:sz w:val="20"/>
          <w:szCs w:val="20"/>
        </w:rPr>
      </w:pPr>
      <w:r w:rsidRPr="005E0DCA">
        <w:rPr>
          <w:rFonts w:ascii="Californian FB" w:hAnsi="Californian FB"/>
          <w:smallCaps/>
          <w:sz w:val="20"/>
          <w:szCs w:val="20"/>
        </w:rPr>
        <w:t>570.7</w:t>
      </w:r>
      <w:r w:rsidR="00906A78">
        <w:rPr>
          <w:rFonts w:ascii="Californian FB" w:hAnsi="Californian FB"/>
          <w:smallCaps/>
          <w:sz w:val="20"/>
          <w:szCs w:val="20"/>
        </w:rPr>
        <w:t>84.3288 (fax)</w:t>
      </w:r>
    </w:p>
    <w:p w14:paraId="502DCE10" w14:textId="77777777" w:rsidR="00906A78" w:rsidRPr="00552C8F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  <w:sz w:val="20"/>
          <w:szCs w:val="20"/>
        </w:rPr>
      </w:pPr>
    </w:p>
    <w:p w14:paraId="084726BD" w14:textId="77777777" w:rsidR="00906A78" w:rsidRPr="00552C8F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  <w:sz w:val="20"/>
          <w:szCs w:val="20"/>
        </w:rPr>
      </w:pPr>
    </w:p>
    <w:p w14:paraId="2CA5DBDB" w14:textId="77777777" w:rsidR="00906A78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</w:rPr>
      </w:pPr>
    </w:p>
    <w:p w14:paraId="71F02710" w14:textId="77777777" w:rsidR="00552C8F" w:rsidRDefault="00552C8F" w:rsidP="00274C57">
      <w:pPr>
        <w:tabs>
          <w:tab w:val="right" w:pos="9540"/>
        </w:tabs>
        <w:ind w:right="-180"/>
        <w:rPr>
          <w:rFonts w:ascii="Californian FB" w:hAnsi="Californian FB"/>
          <w:smallCaps/>
        </w:rPr>
      </w:pPr>
    </w:p>
    <w:p w14:paraId="25178E18" w14:textId="77777777" w:rsidR="00906A78" w:rsidRPr="00906A78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</w:rPr>
      </w:pPr>
    </w:p>
    <w:p w14:paraId="13B2FD2C" w14:textId="77777777" w:rsidR="00906A78" w:rsidRPr="00906A78" w:rsidRDefault="00906A78" w:rsidP="00274C57">
      <w:pPr>
        <w:tabs>
          <w:tab w:val="right" w:pos="9540"/>
        </w:tabs>
        <w:ind w:right="-180"/>
        <w:rPr>
          <w:rFonts w:ascii="Californian FB" w:hAnsi="Californian FB"/>
        </w:rPr>
      </w:pPr>
    </w:p>
    <w:p w14:paraId="54A73B47" w14:textId="77777777" w:rsidR="00F710A1" w:rsidRPr="003D3D2C" w:rsidRDefault="00F710A1" w:rsidP="00906A78">
      <w:pPr>
        <w:ind w:right="-36" w:firstLine="720"/>
        <w:jc w:val="right"/>
        <w:rPr>
          <w:rFonts w:ascii="Californian FB" w:hAnsi="Californian FB"/>
          <w:smallCaps/>
          <w:spacing w:val="10"/>
        </w:rPr>
      </w:pPr>
      <w:r w:rsidRPr="00345922">
        <w:rPr>
          <w:rFonts w:ascii="Californian FB" w:hAnsi="Californian FB"/>
          <w:smallCaps/>
          <w:spacing w:val="10"/>
          <w:sz w:val="20"/>
          <w:szCs w:val="20"/>
        </w:rPr>
        <w:t>www.hemlocktownship.org</w:t>
      </w:r>
    </w:p>
    <w:p w14:paraId="2E99F8C6" w14:textId="77777777" w:rsidR="00F710A1" w:rsidRDefault="00F710A1" w:rsidP="00274C57">
      <w:pPr>
        <w:ind w:right="-180"/>
        <w:rPr>
          <w:rFonts w:ascii="Californian FB" w:hAnsi="Californian FB"/>
        </w:rPr>
      </w:pPr>
    </w:p>
    <w:p w14:paraId="63E97F92" w14:textId="77777777" w:rsidR="00906A78" w:rsidRDefault="00906A78" w:rsidP="00A033E6">
      <w:pPr>
        <w:ind w:right="-180"/>
        <w:rPr>
          <w:rFonts w:ascii="Californian FB" w:hAnsi="Californian FB"/>
        </w:rPr>
        <w:sectPr w:rsidR="00906A78" w:rsidSect="00906A78">
          <w:pgSz w:w="12240" w:h="15840"/>
          <w:pgMar w:top="1080" w:right="1440" w:bottom="1440" w:left="1440" w:header="720" w:footer="720" w:gutter="0"/>
          <w:cols w:num="2" w:space="0" w:equalWidth="0">
            <w:col w:w="5616" w:space="0"/>
            <w:col w:w="3744"/>
          </w:cols>
          <w:docGrid w:linePitch="360"/>
        </w:sectPr>
      </w:pPr>
    </w:p>
    <w:p w14:paraId="7B60E4A1" w14:textId="77777777" w:rsidR="004643FB" w:rsidRDefault="004643FB" w:rsidP="00A033E6">
      <w:pPr>
        <w:ind w:right="-180"/>
        <w:rPr>
          <w:rFonts w:ascii="Californian FB" w:hAnsi="Californian FB"/>
          <w:b/>
          <w:u w:val="single"/>
        </w:rPr>
      </w:pPr>
    </w:p>
    <w:p w14:paraId="0FCFF45C" w14:textId="4096FC7B" w:rsidR="00A033E6" w:rsidRDefault="001268A2" w:rsidP="00A033E6">
      <w:pPr>
        <w:ind w:right="-180"/>
        <w:rPr>
          <w:rFonts w:ascii="Californian FB" w:hAnsi="Californian FB"/>
          <w:b/>
          <w:u w:val="single"/>
        </w:rPr>
      </w:pPr>
      <w:r w:rsidRPr="001268A2">
        <w:rPr>
          <w:rFonts w:ascii="Californian FB" w:hAnsi="Californian FB"/>
          <w:b/>
          <w:u w:val="single"/>
        </w:rPr>
        <w:t>Reports</w:t>
      </w:r>
    </w:p>
    <w:p w14:paraId="6FAA3936" w14:textId="7871DA10" w:rsidR="001268A2" w:rsidRDefault="001268A2" w:rsidP="001268A2">
      <w:pPr>
        <w:pStyle w:val="ListParagraph"/>
        <w:numPr>
          <w:ilvl w:val="0"/>
          <w:numId w:val="1"/>
        </w:numPr>
        <w:ind w:right="-180"/>
        <w:rPr>
          <w:rFonts w:ascii="Californian FB" w:hAnsi="Californian FB"/>
          <w:b/>
        </w:rPr>
      </w:pPr>
      <w:r w:rsidRPr="001268A2">
        <w:rPr>
          <w:rFonts w:ascii="Californian FB" w:hAnsi="Californian FB"/>
          <w:b/>
        </w:rPr>
        <w:t>Solicitor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4</w:t>
      </w:r>
      <w:r w:rsidRPr="001268A2">
        <w:rPr>
          <w:rFonts w:ascii="Californian FB" w:hAnsi="Californian FB"/>
          <w:b/>
        </w:rPr>
        <w:t xml:space="preserve">) </w:t>
      </w:r>
      <w:r>
        <w:rPr>
          <w:rFonts w:ascii="Californian FB" w:hAnsi="Californian FB"/>
          <w:b/>
        </w:rPr>
        <w:t>Planning Commission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7</w:t>
      </w:r>
      <w:r w:rsidRPr="001268A2">
        <w:rPr>
          <w:rFonts w:ascii="Californian FB" w:hAnsi="Californian FB"/>
          <w:b/>
        </w:rPr>
        <w:t xml:space="preserve">) </w:t>
      </w:r>
      <w:r>
        <w:rPr>
          <w:rFonts w:ascii="Californian FB" w:hAnsi="Californian FB"/>
          <w:b/>
        </w:rPr>
        <w:t>Roadmaster</w:t>
      </w:r>
    </w:p>
    <w:p w14:paraId="37DE2B9D" w14:textId="6766BE4B" w:rsidR="00432B25" w:rsidRPr="001268A2" w:rsidRDefault="001268A2" w:rsidP="00A033E6">
      <w:pPr>
        <w:pStyle w:val="ListParagraph"/>
        <w:numPr>
          <w:ilvl w:val="0"/>
          <w:numId w:val="1"/>
        </w:numPr>
        <w:ind w:right="-180"/>
        <w:rPr>
          <w:rFonts w:ascii="Californian FB" w:hAnsi="Californian FB"/>
        </w:rPr>
      </w:pPr>
      <w:r w:rsidRPr="001268A2">
        <w:rPr>
          <w:rFonts w:ascii="Californian FB" w:hAnsi="Californian FB"/>
          <w:b/>
        </w:rPr>
        <w:t>Police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  <w:t xml:space="preserve">5) Park Committee 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8</w:t>
      </w:r>
      <w:r w:rsidRPr="001268A2">
        <w:rPr>
          <w:rFonts w:ascii="Californian FB" w:hAnsi="Californian FB"/>
          <w:b/>
        </w:rPr>
        <w:t xml:space="preserve">) </w:t>
      </w:r>
      <w:r>
        <w:rPr>
          <w:rFonts w:ascii="Californian FB" w:hAnsi="Californian FB"/>
          <w:b/>
        </w:rPr>
        <w:t>Emergency Management</w:t>
      </w:r>
    </w:p>
    <w:p w14:paraId="6B9F3031" w14:textId="4AA9EF29" w:rsidR="001268A2" w:rsidRPr="000A20F7" w:rsidRDefault="001268A2" w:rsidP="00A033E6">
      <w:pPr>
        <w:pStyle w:val="ListParagraph"/>
        <w:numPr>
          <w:ilvl w:val="0"/>
          <w:numId w:val="1"/>
        </w:numPr>
        <w:ind w:right="-180"/>
        <w:rPr>
          <w:rFonts w:ascii="Californian FB" w:hAnsi="Californian FB"/>
        </w:rPr>
      </w:pPr>
      <w:r>
        <w:rPr>
          <w:rFonts w:ascii="Californian FB" w:hAnsi="Californian FB"/>
          <w:b/>
        </w:rPr>
        <w:t>Zoning Officer</w:t>
      </w:r>
      <w:r>
        <w:rPr>
          <w:rFonts w:ascii="Californian FB" w:hAnsi="Californian FB"/>
          <w:b/>
        </w:rPr>
        <w:tab/>
        <w:t xml:space="preserve">6) </w:t>
      </w:r>
      <w:r w:rsidR="000A20F7">
        <w:rPr>
          <w:rFonts w:ascii="Californian FB" w:hAnsi="Californian FB"/>
          <w:b/>
        </w:rPr>
        <w:t>Sewage Enforcement</w:t>
      </w:r>
      <w:r w:rsidR="000A20F7">
        <w:rPr>
          <w:rFonts w:ascii="Californian FB" w:hAnsi="Californian FB"/>
          <w:b/>
        </w:rPr>
        <w:tab/>
      </w:r>
      <w:r w:rsidR="000A20F7">
        <w:rPr>
          <w:rFonts w:ascii="Californian FB" w:hAnsi="Californian FB"/>
          <w:b/>
        </w:rPr>
        <w:tab/>
        <w:t>9) Township Manager</w:t>
      </w:r>
    </w:p>
    <w:p w14:paraId="7448CE6F" w14:textId="5DB4EB8C" w:rsidR="000A20F7" w:rsidRDefault="000A20F7" w:rsidP="000A20F7">
      <w:pPr>
        <w:ind w:right="-180"/>
        <w:rPr>
          <w:rFonts w:ascii="Californian FB" w:hAnsi="Californian FB"/>
        </w:rPr>
      </w:pPr>
    </w:p>
    <w:p w14:paraId="00BD3307" w14:textId="718920DA" w:rsidR="000A20F7" w:rsidRDefault="000A20F7" w:rsidP="000A20F7">
      <w:pPr>
        <w:ind w:right="-180"/>
        <w:rPr>
          <w:rFonts w:ascii="Californian FB" w:hAnsi="Californian FB"/>
          <w:b/>
        </w:rPr>
      </w:pPr>
      <w:r>
        <w:rPr>
          <w:rFonts w:ascii="Californian FB" w:hAnsi="Californian FB"/>
          <w:b/>
          <w:u w:val="single"/>
        </w:rPr>
        <w:t>Citizen’s Comments</w:t>
      </w:r>
    </w:p>
    <w:p w14:paraId="34BE36DE" w14:textId="004BBD3E" w:rsidR="000A20F7" w:rsidRDefault="000A20F7" w:rsidP="000A20F7">
      <w:pPr>
        <w:ind w:right="-180"/>
        <w:rPr>
          <w:rFonts w:ascii="Californian FB" w:hAnsi="Californian FB"/>
          <w:b/>
        </w:rPr>
      </w:pPr>
    </w:p>
    <w:p w14:paraId="74A797C9" w14:textId="5C76F6ED" w:rsidR="000A20F7" w:rsidRDefault="000A20F7" w:rsidP="000A20F7">
      <w:pPr>
        <w:ind w:right="-180"/>
        <w:rPr>
          <w:rFonts w:ascii="Californian FB" w:hAnsi="Californian FB"/>
          <w:b/>
        </w:rPr>
      </w:pPr>
    </w:p>
    <w:p w14:paraId="68000BA3" w14:textId="0C4C0D86" w:rsidR="009013A1" w:rsidRDefault="000A20F7" w:rsidP="009013A1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Old Business</w:t>
      </w:r>
    </w:p>
    <w:p w14:paraId="6974BC94" w14:textId="550C9B47" w:rsidR="00F41B16" w:rsidRPr="00EA0885" w:rsidRDefault="00F41B16" w:rsidP="00EA0885">
      <w:pPr>
        <w:ind w:right="-180"/>
        <w:rPr>
          <w:rFonts w:ascii="Californian FB" w:hAnsi="Californian FB"/>
          <w:b/>
        </w:rPr>
      </w:pPr>
    </w:p>
    <w:p w14:paraId="655AA044" w14:textId="7C2D78E2" w:rsidR="00E358D7" w:rsidRPr="008A235B" w:rsidRDefault="008A235B" w:rsidP="008A235B">
      <w:pPr>
        <w:pStyle w:val="ListParagraph"/>
        <w:numPr>
          <w:ilvl w:val="0"/>
          <w:numId w:val="21"/>
        </w:num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Web Site</w:t>
      </w:r>
    </w:p>
    <w:p w14:paraId="7F8F089F" w14:textId="77777777" w:rsidR="00D23A5A" w:rsidRPr="009013A1" w:rsidRDefault="00D23A5A" w:rsidP="009013A1">
      <w:pPr>
        <w:ind w:right="-180"/>
        <w:rPr>
          <w:rFonts w:ascii="Californian FB" w:hAnsi="Californian FB"/>
          <w:b/>
          <w:u w:val="single"/>
        </w:rPr>
      </w:pPr>
    </w:p>
    <w:p w14:paraId="203E94BF" w14:textId="443BAC34" w:rsidR="00F071B6" w:rsidRDefault="00F071B6" w:rsidP="00F071B6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New Business:</w:t>
      </w:r>
    </w:p>
    <w:p w14:paraId="52E7435D" w14:textId="5B48C76F" w:rsidR="00EA0885" w:rsidRPr="008A235B" w:rsidRDefault="00EA0885" w:rsidP="008A235B">
      <w:pPr>
        <w:pStyle w:val="ListParagraph"/>
        <w:numPr>
          <w:ilvl w:val="0"/>
          <w:numId w:val="22"/>
        </w:num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Cs/>
        </w:rPr>
        <w:t xml:space="preserve">Resolution </w:t>
      </w:r>
      <w:r w:rsidR="008A235B">
        <w:rPr>
          <w:rFonts w:ascii="Californian FB" w:hAnsi="Californian FB"/>
          <w:bCs/>
        </w:rPr>
        <w:t>01-02-24 – Pension Contributions</w:t>
      </w:r>
    </w:p>
    <w:p w14:paraId="35EA004D" w14:textId="277532E8" w:rsidR="008A235B" w:rsidRPr="008A235B" w:rsidRDefault="008A235B" w:rsidP="008A235B">
      <w:pPr>
        <w:pStyle w:val="ListParagraph"/>
        <w:numPr>
          <w:ilvl w:val="0"/>
          <w:numId w:val="22"/>
        </w:num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Cs/>
        </w:rPr>
        <w:t>Resolution 01-02-2024B – Fee Schedule</w:t>
      </w:r>
    </w:p>
    <w:p w14:paraId="576A90DA" w14:textId="77F51522" w:rsidR="008A235B" w:rsidRPr="00253120" w:rsidRDefault="008A235B" w:rsidP="008A235B">
      <w:pPr>
        <w:pStyle w:val="ListParagraph"/>
        <w:numPr>
          <w:ilvl w:val="0"/>
          <w:numId w:val="22"/>
        </w:num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Cs/>
        </w:rPr>
        <w:t>Foust Holding Extension</w:t>
      </w:r>
    </w:p>
    <w:p w14:paraId="6D85A38E" w14:textId="27527756" w:rsidR="00253120" w:rsidRPr="00253120" w:rsidRDefault="00253120" w:rsidP="00253120">
      <w:pPr>
        <w:pStyle w:val="ListParagraph"/>
        <w:numPr>
          <w:ilvl w:val="0"/>
          <w:numId w:val="22"/>
        </w:num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Cs/>
        </w:rPr>
        <w:t xml:space="preserve">Journey Bank </w:t>
      </w:r>
    </w:p>
    <w:p w14:paraId="226BCD2A" w14:textId="7EE36EF7" w:rsidR="007E7215" w:rsidRPr="00EA0885" w:rsidRDefault="007E7215" w:rsidP="008A235B">
      <w:pPr>
        <w:pStyle w:val="ListParagraph"/>
        <w:numPr>
          <w:ilvl w:val="0"/>
          <w:numId w:val="22"/>
        </w:num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Cs/>
        </w:rPr>
        <w:t xml:space="preserve">PSATS Convention – Township Representative  </w:t>
      </w:r>
    </w:p>
    <w:p w14:paraId="6075D88E" w14:textId="598472C3" w:rsidR="00EA0885" w:rsidRPr="00EA0885" w:rsidRDefault="00EA0885" w:rsidP="008A235B">
      <w:pPr>
        <w:pStyle w:val="ListParagraph"/>
        <w:numPr>
          <w:ilvl w:val="0"/>
          <w:numId w:val="22"/>
        </w:numPr>
        <w:rPr>
          <w:rFonts w:ascii="Californian FB" w:hAnsi="Californian FB"/>
          <w:b/>
          <w:u w:val="single"/>
        </w:rPr>
      </w:pPr>
      <w:r w:rsidRPr="00EA0885">
        <w:rPr>
          <w:rFonts w:ascii="Californian FB" w:hAnsi="Californian FB"/>
          <w:bCs/>
          <w:u w:val="single"/>
        </w:rPr>
        <w:t xml:space="preserve">______________________________________________________________________________ </w:t>
      </w:r>
    </w:p>
    <w:p w14:paraId="5A95CA9A" w14:textId="59C17DBC" w:rsidR="00EA0885" w:rsidRPr="00EA0885" w:rsidRDefault="00EA0885" w:rsidP="008A235B">
      <w:pPr>
        <w:pStyle w:val="ListParagraph"/>
        <w:numPr>
          <w:ilvl w:val="0"/>
          <w:numId w:val="22"/>
        </w:num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Cs/>
        </w:rPr>
        <w:t>______________________________________________________________________________</w:t>
      </w:r>
    </w:p>
    <w:p w14:paraId="25E619D2" w14:textId="5FDBDB9D" w:rsidR="00EA0885" w:rsidRPr="00EA0885" w:rsidRDefault="00EA0885" w:rsidP="008A235B">
      <w:pPr>
        <w:pStyle w:val="ListParagraph"/>
        <w:numPr>
          <w:ilvl w:val="0"/>
          <w:numId w:val="22"/>
        </w:num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Cs/>
        </w:rPr>
        <w:t>______________________________________________________________________________</w:t>
      </w:r>
    </w:p>
    <w:p w14:paraId="5DD1293B" w14:textId="77777777" w:rsidR="00EA0885" w:rsidRDefault="00EA0885" w:rsidP="00EA0885">
      <w:pPr>
        <w:pStyle w:val="ListParagraph"/>
        <w:rPr>
          <w:rFonts w:ascii="Californian FB" w:hAnsi="Californian FB"/>
          <w:bCs/>
        </w:rPr>
      </w:pPr>
    </w:p>
    <w:p w14:paraId="5AB633CF" w14:textId="77777777" w:rsidR="00EA0885" w:rsidRDefault="00EA0885" w:rsidP="00EA0885">
      <w:pPr>
        <w:pStyle w:val="ListParagraph"/>
        <w:rPr>
          <w:rFonts w:ascii="Californian FB" w:hAnsi="Californian FB"/>
          <w:bCs/>
        </w:rPr>
      </w:pPr>
    </w:p>
    <w:p w14:paraId="491AA4CB" w14:textId="77777777" w:rsidR="00EA0885" w:rsidRDefault="00EA0885" w:rsidP="00EA0885">
      <w:pPr>
        <w:pStyle w:val="ListParagraph"/>
        <w:rPr>
          <w:rFonts w:ascii="Californian FB" w:hAnsi="Californian FB"/>
          <w:b/>
          <w:u w:val="single"/>
        </w:rPr>
      </w:pPr>
    </w:p>
    <w:p w14:paraId="5934383E" w14:textId="44C92DE6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 xml:space="preserve">Approve Bills as </w:t>
      </w:r>
      <w:r w:rsidR="000732CC">
        <w:rPr>
          <w:rFonts w:ascii="Californian FB" w:hAnsi="Californian FB"/>
          <w:b/>
          <w:u w:val="single"/>
        </w:rPr>
        <w:t>Posted</w:t>
      </w:r>
      <w:r w:rsidR="004316A6">
        <w:rPr>
          <w:rFonts w:ascii="Californian FB" w:hAnsi="Californian FB"/>
          <w:b/>
          <w:u w:val="single"/>
        </w:rPr>
        <w:t xml:space="preserve"> </w:t>
      </w:r>
      <w:r w:rsidR="000732CC">
        <w:rPr>
          <w:rFonts w:ascii="Californian FB" w:hAnsi="Californian FB"/>
          <w:b/>
          <w:u w:val="single"/>
        </w:rPr>
        <w:t xml:space="preserve"> </w:t>
      </w:r>
    </w:p>
    <w:p w14:paraId="1F173C72" w14:textId="59769F74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613BF6BB" w14:textId="0884FE6B" w:rsidR="00432B25" w:rsidRDefault="000A20F7" w:rsidP="00A033E6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Adjournment</w:t>
      </w:r>
    </w:p>
    <w:p w14:paraId="387270B2" w14:textId="77777777" w:rsidR="00C76000" w:rsidRDefault="00C76000" w:rsidP="00A033E6">
      <w:pPr>
        <w:ind w:right="-180"/>
        <w:rPr>
          <w:rFonts w:ascii="Californian FB" w:hAnsi="Californian FB"/>
          <w:b/>
          <w:u w:val="single"/>
        </w:rPr>
      </w:pPr>
    </w:p>
    <w:p w14:paraId="356B1EB7" w14:textId="77777777" w:rsidR="00C76000" w:rsidRDefault="00C76000" w:rsidP="00A033E6">
      <w:pPr>
        <w:ind w:right="-180"/>
        <w:rPr>
          <w:rFonts w:ascii="Californian FB" w:hAnsi="Californian FB"/>
          <w:b/>
          <w:u w:val="single"/>
        </w:rPr>
      </w:pPr>
    </w:p>
    <w:p w14:paraId="4E847F81" w14:textId="77777777" w:rsidR="00CF3C20" w:rsidRDefault="00CF3C20" w:rsidP="00A033E6">
      <w:pPr>
        <w:ind w:right="-180"/>
        <w:rPr>
          <w:rFonts w:ascii="Californian FB" w:hAnsi="Californian FB"/>
          <w:b/>
          <w:u w:val="single"/>
        </w:rPr>
      </w:pPr>
    </w:p>
    <w:sectPr w:rsidR="00CF3C20" w:rsidSect="00906A78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744"/>
    <w:multiLevelType w:val="hybridMultilevel"/>
    <w:tmpl w:val="9E6C3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0FF"/>
    <w:multiLevelType w:val="hybridMultilevel"/>
    <w:tmpl w:val="AC32A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B18"/>
    <w:multiLevelType w:val="hybridMultilevel"/>
    <w:tmpl w:val="48C4E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2FE3"/>
    <w:multiLevelType w:val="hybridMultilevel"/>
    <w:tmpl w:val="A8B0E520"/>
    <w:lvl w:ilvl="0" w:tplc="F2F6739C">
      <w:start w:val="1"/>
      <w:numFmt w:val="decimal"/>
      <w:lvlText w:val="%1)"/>
      <w:lvlJc w:val="left"/>
      <w:pPr>
        <w:ind w:left="405" w:hanging="360"/>
      </w:pPr>
      <w:rPr>
        <w:rFonts w:ascii="Californian FB" w:eastAsia="Times New Roman" w:hAnsi="Californian F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CAD420D"/>
    <w:multiLevelType w:val="hybridMultilevel"/>
    <w:tmpl w:val="5EF0A384"/>
    <w:lvl w:ilvl="0" w:tplc="45206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8A"/>
    <w:multiLevelType w:val="hybridMultilevel"/>
    <w:tmpl w:val="A5204B2E"/>
    <w:lvl w:ilvl="0" w:tplc="00EEF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2EDA"/>
    <w:multiLevelType w:val="hybridMultilevel"/>
    <w:tmpl w:val="22C2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344E1"/>
    <w:multiLevelType w:val="hybridMultilevel"/>
    <w:tmpl w:val="7AFEFFA8"/>
    <w:lvl w:ilvl="0" w:tplc="733EB1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805F9"/>
    <w:multiLevelType w:val="hybridMultilevel"/>
    <w:tmpl w:val="91C4AA16"/>
    <w:lvl w:ilvl="0" w:tplc="88EEA6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9E3"/>
    <w:multiLevelType w:val="hybridMultilevel"/>
    <w:tmpl w:val="E0A49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0029"/>
    <w:multiLevelType w:val="hybridMultilevel"/>
    <w:tmpl w:val="EA905606"/>
    <w:lvl w:ilvl="0" w:tplc="F2F6739C">
      <w:start w:val="1"/>
      <w:numFmt w:val="decimal"/>
      <w:lvlText w:val="%1)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01D3A"/>
    <w:multiLevelType w:val="hybridMultilevel"/>
    <w:tmpl w:val="28A00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006C"/>
    <w:multiLevelType w:val="hybridMultilevel"/>
    <w:tmpl w:val="FA16BBCE"/>
    <w:lvl w:ilvl="0" w:tplc="1F38F9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47674B7"/>
    <w:multiLevelType w:val="hybridMultilevel"/>
    <w:tmpl w:val="17EE648A"/>
    <w:lvl w:ilvl="0" w:tplc="510E0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82E6B"/>
    <w:multiLevelType w:val="hybridMultilevel"/>
    <w:tmpl w:val="1F8EEEA6"/>
    <w:lvl w:ilvl="0" w:tplc="EABA9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F2103"/>
    <w:multiLevelType w:val="hybridMultilevel"/>
    <w:tmpl w:val="3B3E30F0"/>
    <w:lvl w:ilvl="0" w:tplc="F2F6739C">
      <w:start w:val="1"/>
      <w:numFmt w:val="decimal"/>
      <w:lvlText w:val="%1)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63A8A"/>
    <w:multiLevelType w:val="hybridMultilevel"/>
    <w:tmpl w:val="0E0061C2"/>
    <w:lvl w:ilvl="0" w:tplc="DFC89F1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7471D"/>
    <w:multiLevelType w:val="hybridMultilevel"/>
    <w:tmpl w:val="CF4C3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83489"/>
    <w:multiLevelType w:val="hybridMultilevel"/>
    <w:tmpl w:val="9F86687A"/>
    <w:lvl w:ilvl="0" w:tplc="88F20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A476B"/>
    <w:multiLevelType w:val="hybridMultilevel"/>
    <w:tmpl w:val="2FF2A4C2"/>
    <w:lvl w:ilvl="0" w:tplc="D5D4C0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3AA4"/>
    <w:multiLevelType w:val="hybridMultilevel"/>
    <w:tmpl w:val="E82EC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063BA"/>
    <w:multiLevelType w:val="hybridMultilevel"/>
    <w:tmpl w:val="7AD0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84128">
    <w:abstractNumId w:val="20"/>
  </w:num>
  <w:num w:numId="2" w16cid:durableId="1649629766">
    <w:abstractNumId w:val="12"/>
  </w:num>
  <w:num w:numId="3" w16cid:durableId="1315641130">
    <w:abstractNumId w:val="3"/>
  </w:num>
  <w:num w:numId="4" w16cid:durableId="24134584">
    <w:abstractNumId w:val="1"/>
  </w:num>
  <w:num w:numId="5" w16cid:durableId="2019119574">
    <w:abstractNumId w:val="9"/>
  </w:num>
  <w:num w:numId="6" w16cid:durableId="1845970504">
    <w:abstractNumId w:val="7"/>
  </w:num>
  <w:num w:numId="7" w16cid:durableId="2119786075">
    <w:abstractNumId w:val="5"/>
  </w:num>
  <w:num w:numId="8" w16cid:durableId="1080326555">
    <w:abstractNumId w:val="13"/>
  </w:num>
  <w:num w:numId="9" w16cid:durableId="1955094728">
    <w:abstractNumId w:val="17"/>
  </w:num>
  <w:num w:numId="10" w16cid:durableId="1585451500">
    <w:abstractNumId w:val="18"/>
  </w:num>
  <w:num w:numId="11" w16cid:durableId="1497765556">
    <w:abstractNumId w:val="6"/>
  </w:num>
  <w:num w:numId="12" w16cid:durableId="664359667">
    <w:abstractNumId w:val="21"/>
  </w:num>
  <w:num w:numId="13" w16cid:durableId="1450466489">
    <w:abstractNumId w:val="19"/>
  </w:num>
  <w:num w:numId="14" w16cid:durableId="2085835948">
    <w:abstractNumId w:val="2"/>
  </w:num>
  <w:num w:numId="15" w16cid:durableId="1273518615">
    <w:abstractNumId w:val="16"/>
  </w:num>
  <w:num w:numId="16" w16cid:durableId="963123191">
    <w:abstractNumId w:val="4"/>
  </w:num>
  <w:num w:numId="17" w16cid:durableId="1744182531">
    <w:abstractNumId w:val="0"/>
  </w:num>
  <w:num w:numId="18" w16cid:durableId="363025686">
    <w:abstractNumId w:val="14"/>
  </w:num>
  <w:num w:numId="19" w16cid:durableId="1192763148">
    <w:abstractNumId w:val="10"/>
  </w:num>
  <w:num w:numId="20" w16cid:durableId="2128086309">
    <w:abstractNumId w:val="11"/>
  </w:num>
  <w:num w:numId="21" w16cid:durableId="1457481490">
    <w:abstractNumId w:val="15"/>
  </w:num>
  <w:num w:numId="22" w16cid:durableId="1350449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8"/>
    <w:rsid w:val="00034A28"/>
    <w:rsid w:val="00056564"/>
    <w:rsid w:val="000569AF"/>
    <w:rsid w:val="00067944"/>
    <w:rsid w:val="000732CC"/>
    <w:rsid w:val="00074E6C"/>
    <w:rsid w:val="00093FF2"/>
    <w:rsid w:val="000A20F7"/>
    <w:rsid w:val="000A24D3"/>
    <w:rsid w:val="000A2C08"/>
    <w:rsid w:val="000D4D43"/>
    <w:rsid w:val="000E1894"/>
    <w:rsid w:val="000F55E4"/>
    <w:rsid w:val="0011068C"/>
    <w:rsid w:val="00112116"/>
    <w:rsid w:val="00115990"/>
    <w:rsid w:val="00120E56"/>
    <w:rsid w:val="0012264F"/>
    <w:rsid w:val="0012317B"/>
    <w:rsid w:val="001268A2"/>
    <w:rsid w:val="00127A87"/>
    <w:rsid w:val="0013649F"/>
    <w:rsid w:val="00147098"/>
    <w:rsid w:val="00157E5A"/>
    <w:rsid w:val="0016034F"/>
    <w:rsid w:val="001848CB"/>
    <w:rsid w:val="0018505C"/>
    <w:rsid w:val="001926C3"/>
    <w:rsid w:val="001963A4"/>
    <w:rsid w:val="001A5285"/>
    <w:rsid w:val="001B1D91"/>
    <w:rsid w:val="001C5145"/>
    <w:rsid w:val="001D15BD"/>
    <w:rsid w:val="001E3474"/>
    <w:rsid w:val="001F3D85"/>
    <w:rsid w:val="00235424"/>
    <w:rsid w:val="00253120"/>
    <w:rsid w:val="00271172"/>
    <w:rsid w:val="00274C57"/>
    <w:rsid w:val="002772D0"/>
    <w:rsid w:val="0029173C"/>
    <w:rsid w:val="00293A94"/>
    <w:rsid w:val="002B3F71"/>
    <w:rsid w:val="002D2049"/>
    <w:rsid w:val="002D3937"/>
    <w:rsid w:val="002F5FBE"/>
    <w:rsid w:val="00302E3D"/>
    <w:rsid w:val="00312150"/>
    <w:rsid w:val="003140D9"/>
    <w:rsid w:val="00331129"/>
    <w:rsid w:val="00344942"/>
    <w:rsid w:val="00345922"/>
    <w:rsid w:val="00350C33"/>
    <w:rsid w:val="003861CD"/>
    <w:rsid w:val="00395CB6"/>
    <w:rsid w:val="003A54A6"/>
    <w:rsid w:val="003C1E58"/>
    <w:rsid w:val="003D3D2C"/>
    <w:rsid w:val="003D41F9"/>
    <w:rsid w:val="003D437E"/>
    <w:rsid w:val="003D4B1F"/>
    <w:rsid w:val="00416090"/>
    <w:rsid w:val="0041702C"/>
    <w:rsid w:val="004223E6"/>
    <w:rsid w:val="004262D1"/>
    <w:rsid w:val="004316A6"/>
    <w:rsid w:val="00432B25"/>
    <w:rsid w:val="00436B8A"/>
    <w:rsid w:val="00445D36"/>
    <w:rsid w:val="00453AC0"/>
    <w:rsid w:val="00454F1A"/>
    <w:rsid w:val="004643FB"/>
    <w:rsid w:val="00485067"/>
    <w:rsid w:val="004A11E6"/>
    <w:rsid w:val="004B62A3"/>
    <w:rsid w:val="004C2DBB"/>
    <w:rsid w:val="004C783E"/>
    <w:rsid w:val="004D5432"/>
    <w:rsid w:val="004D7F73"/>
    <w:rsid w:val="004F61B4"/>
    <w:rsid w:val="00500378"/>
    <w:rsid w:val="00513AFE"/>
    <w:rsid w:val="0053045F"/>
    <w:rsid w:val="00537A38"/>
    <w:rsid w:val="00551B87"/>
    <w:rsid w:val="00552C8F"/>
    <w:rsid w:val="00555833"/>
    <w:rsid w:val="00557ACC"/>
    <w:rsid w:val="00567827"/>
    <w:rsid w:val="00575C6D"/>
    <w:rsid w:val="005875EC"/>
    <w:rsid w:val="005A1308"/>
    <w:rsid w:val="005A2A64"/>
    <w:rsid w:val="005B141B"/>
    <w:rsid w:val="005B4E22"/>
    <w:rsid w:val="005C2979"/>
    <w:rsid w:val="005E0DCA"/>
    <w:rsid w:val="005F63CD"/>
    <w:rsid w:val="0061225A"/>
    <w:rsid w:val="0061479D"/>
    <w:rsid w:val="00623F4B"/>
    <w:rsid w:val="006278D6"/>
    <w:rsid w:val="006368EB"/>
    <w:rsid w:val="0065085A"/>
    <w:rsid w:val="00670402"/>
    <w:rsid w:val="00673084"/>
    <w:rsid w:val="006730AC"/>
    <w:rsid w:val="00676F7E"/>
    <w:rsid w:val="006B6A2F"/>
    <w:rsid w:val="006C5D01"/>
    <w:rsid w:val="0070724E"/>
    <w:rsid w:val="007157B9"/>
    <w:rsid w:val="00732CDF"/>
    <w:rsid w:val="00733C4D"/>
    <w:rsid w:val="00743A53"/>
    <w:rsid w:val="00745776"/>
    <w:rsid w:val="00755645"/>
    <w:rsid w:val="007634A3"/>
    <w:rsid w:val="007725C9"/>
    <w:rsid w:val="00775F86"/>
    <w:rsid w:val="00780CA9"/>
    <w:rsid w:val="007927DC"/>
    <w:rsid w:val="00793E9C"/>
    <w:rsid w:val="007A4C00"/>
    <w:rsid w:val="007B7B74"/>
    <w:rsid w:val="007C59A7"/>
    <w:rsid w:val="007D5A57"/>
    <w:rsid w:val="007E7215"/>
    <w:rsid w:val="007E79BB"/>
    <w:rsid w:val="007F5754"/>
    <w:rsid w:val="007F702A"/>
    <w:rsid w:val="008034BA"/>
    <w:rsid w:val="008075CC"/>
    <w:rsid w:val="008103CE"/>
    <w:rsid w:val="00811AB1"/>
    <w:rsid w:val="00816F44"/>
    <w:rsid w:val="008173F9"/>
    <w:rsid w:val="00817EBA"/>
    <w:rsid w:val="008261F0"/>
    <w:rsid w:val="00841495"/>
    <w:rsid w:val="00850E2B"/>
    <w:rsid w:val="00860C0C"/>
    <w:rsid w:val="00861F21"/>
    <w:rsid w:val="0086232B"/>
    <w:rsid w:val="0088552B"/>
    <w:rsid w:val="00894BF1"/>
    <w:rsid w:val="00895AD0"/>
    <w:rsid w:val="008A235B"/>
    <w:rsid w:val="008B0908"/>
    <w:rsid w:val="008B5D96"/>
    <w:rsid w:val="008C18DB"/>
    <w:rsid w:val="008C473E"/>
    <w:rsid w:val="008C6DC3"/>
    <w:rsid w:val="008E0A45"/>
    <w:rsid w:val="008F6BAD"/>
    <w:rsid w:val="00900971"/>
    <w:rsid w:val="009013A1"/>
    <w:rsid w:val="00906A78"/>
    <w:rsid w:val="00910214"/>
    <w:rsid w:val="00916210"/>
    <w:rsid w:val="00920C1F"/>
    <w:rsid w:val="00926A65"/>
    <w:rsid w:val="00940CD7"/>
    <w:rsid w:val="009462DC"/>
    <w:rsid w:val="00957D0B"/>
    <w:rsid w:val="00961CDC"/>
    <w:rsid w:val="0099690E"/>
    <w:rsid w:val="009A707D"/>
    <w:rsid w:val="009B2AD8"/>
    <w:rsid w:val="009B3917"/>
    <w:rsid w:val="009C0907"/>
    <w:rsid w:val="009C65F1"/>
    <w:rsid w:val="009D2457"/>
    <w:rsid w:val="009D5F97"/>
    <w:rsid w:val="009D7D41"/>
    <w:rsid w:val="009F477D"/>
    <w:rsid w:val="009F5B11"/>
    <w:rsid w:val="009F70CE"/>
    <w:rsid w:val="00A033E6"/>
    <w:rsid w:val="00A345E3"/>
    <w:rsid w:val="00A60009"/>
    <w:rsid w:val="00A60258"/>
    <w:rsid w:val="00A96C33"/>
    <w:rsid w:val="00AA0B9E"/>
    <w:rsid w:val="00AA3F8E"/>
    <w:rsid w:val="00AC483F"/>
    <w:rsid w:val="00AD0A87"/>
    <w:rsid w:val="00AF4D8F"/>
    <w:rsid w:val="00AF778C"/>
    <w:rsid w:val="00B0219B"/>
    <w:rsid w:val="00B06B0A"/>
    <w:rsid w:val="00B1392D"/>
    <w:rsid w:val="00B23811"/>
    <w:rsid w:val="00B27109"/>
    <w:rsid w:val="00B36154"/>
    <w:rsid w:val="00B46DCE"/>
    <w:rsid w:val="00B50889"/>
    <w:rsid w:val="00B90F74"/>
    <w:rsid w:val="00B9463E"/>
    <w:rsid w:val="00B97193"/>
    <w:rsid w:val="00BB163A"/>
    <w:rsid w:val="00BE1954"/>
    <w:rsid w:val="00BE4AB9"/>
    <w:rsid w:val="00C02CCC"/>
    <w:rsid w:val="00C04163"/>
    <w:rsid w:val="00C04992"/>
    <w:rsid w:val="00C107E3"/>
    <w:rsid w:val="00C25FD4"/>
    <w:rsid w:val="00C27B13"/>
    <w:rsid w:val="00C30389"/>
    <w:rsid w:val="00C60ED1"/>
    <w:rsid w:val="00C7449E"/>
    <w:rsid w:val="00C76000"/>
    <w:rsid w:val="00C764B9"/>
    <w:rsid w:val="00C77F4A"/>
    <w:rsid w:val="00CA1B41"/>
    <w:rsid w:val="00CB060F"/>
    <w:rsid w:val="00CC5F65"/>
    <w:rsid w:val="00CC65D2"/>
    <w:rsid w:val="00CD0F6D"/>
    <w:rsid w:val="00CE1FDA"/>
    <w:rsid w:val="00CF3C20"/>
    <w:rsid w:val="00CF405E"/>
    <w:rsid w:val="00D23032"/>
    <w:rsid w:val="00D23A5A"/>
    <w:rsid w:val="00D277D6"/>
    <w:rsid w:val="00D339FE"/>
    <w:rsid w:val="00D43437"/>
    <w:rsid w:val="00D444E3"/>
    <w:rsid w:val="00D461E3"/>
    <w:rsid w:val="00D61A58"/>
    <w:rsid w:val="00D620FF"/>
    <w:rsid w:val="00D7067B"/>
    <w:rsid w:val="00D74716"/>
    <w:rsid w:val="00D7540B"/>
    <w:rsid w:val="00D86328"/>
    <w:rsid w:val="00DD6DB9"/>
    <w:rsid w:val="00DE056D"/>
    <w:rsid w:val="00DE22C6"/>
    <w:rsid w:val="00DF79D3"/>
    <w:rsid w:val="00E04BE7"/>
    <w:rsid w:val="00E06F75"/>
    <w:rsid w:val="00E136F9"/>
    <w:rsid w:val="00E154DA"/>
    <w:rsid w:val="00E303E6"/>
    <w:rsid w:val="00E31A0F"/>
    <w:rsid w:val="00E358D7"/>
    <w:rsid w:val="00E37DA2"/>
    <w:rsid w:val="00E42138"/>
    <w:rsid w:val="00E42B05"/>
    <w:rsid w:val="00E507AC"/>
    <w:rsid w:val="00E549C1"/>
    <w:rsid w:val="00E67948"/>
    <w:rsid w:val="00E76F7C"/>
    <w:rsid w:val="00E95D96"/>
    <w:rsid w:val="00EA0885"/>
    <w:rsid w:val="00EA44CF"/>
    <w:rsid w:val="00EB019A"/>
    <w:rsid w:val="00EB37D0"/>
    <w:rsid w:val="00EB4882"/>
    <w:rsid w:val="00EC24FB"/>
    <w:rsid w:val="00ED13AA"/>
    <w:rsid w:val="00EE3CA5"/>
    <w:rsid w:val="00EF50BB"/>
    <w:rsid w:val="00EF6D10"/>
    <w:rsid w:val="00F037EC"/>
    <w:rsid w:val="00F071B6"/>
    <w:rsid w:val="00F139E5"/>
    <w:rsid w:val="00F25540"/>
    <w:rsid w:val="00F3621E"/>
    <w:rsid w:val="00F41B16"/>
    <w:rsid w:val="00F436E4"/>
    <w:rsid w:val="00F710A1"/>
    <w:rsid w:val="00F76B3A"/>
    <w:rsid w:val="00F80AC4"/>
    <w:rsid w:val="00FA02C1"/>
    <w:rsid w:val="00FA5AF3"/>
    <w:rsid w:val="00FE0680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2023C"/>
  <w15:chartTrackingRefBased/>
  <w15:docId w15:val="{7151E70D-5DFF-43CD-A1CD-D376293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0A1"/>
    <w:rPr>
      <w:color w:val="0000FF"/>
      <w:u w:val="single"/>
    </w:rPr>
  </w:style>
  <w:style w:type="paragraph" w:styleId="BalloonText">
    <w:name w:val="Balloon Text"/>
    <w:basedOn w:val="Normal"/>
    <w:semiHidden/>
    <w:rsid w:val="00803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cuments\LetterheadWork\LetterheadPol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LetterheadPolice.dot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FIREHALL ROAD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FIREHALL ROAD</dc:title>
  <dc:subject/>
  <dc:creator>Jeff</dc:creator>
  <cp:keywords/>
  <dc:description/>
  <cp:lastModifiedBy>Jeffrey Sutton</cp:lastModifiedBy>
  <cp:revision>3</cp:revision>
  <cp:lastPrinted>2023-12-29T14:40:00Z</cp:lastPrinted>
  <dcterms:created xsi:type="dcterms:W3CDTF">2023-12-29T14:39:00Z</dcterms:created>
  <dcterms:modified xsi:type="dcterms:W3CDTF">2023-12-29T16:06:00Z</dcterms:modified>
</cp:coreProperties>
</file>