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06C" w14:textId="0E7BB267" w:rsidR="00906A78" w:rsidRDefault="001268A2" w:rsidP="00274C57">
      <w:pPr>
        <w:tabs>
          <w:tab w:val="right" w:pos="9540"/>
        </w:tabs>
        <w:ind w:right="-180"/>
        <w:rPr>
          <w:b/>
        </w:rPr>
      </w:pPr>
      <w:r>
        <w:rPr>
          <w:b/>
        </w:rPr>
        <w:t>Hemlock Township Supervisors</w:t>
      </w:r>
    </w:p>
    <w:p w14:paraId="6298F106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</w:p>
    <w:p w14:paraId="0D1FDEFF" w14:textId="0CE5AFE1" w:rsidR="00906A78" w:rsidRP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Regular Monthly Meeting</w:t>
      </w:r>
    </w:p>
    <w:p w14:paraId="2142F44E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1ABA955C" w14:textId="217AA8E5" w:rsidR="00906A78" w:rsidRDefault="00036FFC" w:rsidP="00274C57">
      <w:pPr>
        <w:tabs>
          <w:tab w:val="right" w:pos="9540"/>
        </w:tabs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>February 11</w:t>
      </w:r>
      <w:r w:rsidR="001268A2">
        <w:rPr>
          <w:rFonts w:ascii="Californian FB" w:hAnsi="Californian FB"/>
        </w:rPr>
        <w:t>, 20</w:t>
      </w:r>
      <w:r w:rsidR="007D5A57">
        <w:rPr>
          <w:rFonts w:ascii="Californian FB" w:hAnsi="Californian FB"/>
        </w:rPr>
        <w:t>20</w:t>
      </w:r>
    </w:p>
    <w:p w14:paraId="5104F077" w14:textId="3BA5B68B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Call to Order</w:t>
      </w:r>
    </w:p>
    <w:p w14:paraId="5F58C1EB" w14:textId="6D755E27" w:rsidR="001268A2" w:rsidRDefault="000A20F7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Pledge of Allegiance </w:t>
      </w:r>
    </w:p>
    <w:p w14:paraId="79319119" w14:textId="1DC77C24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Approve </w:t>
      </w:r>
      <w:r w:rsidR="00036FFC">
        <w:rPr>
          <w:rFonts w:ascii="Californian FB" w:hAnsi="Californian FB"/>
          <w:b/>
        </w:rPr>
        <w:t xml:space="preserve">January </w:t>
      </w:r>
      <w:r>
        <w:rPr>
          <w:rFonts w:ascii="Californian FB" w:hAnsi="Californian FB"/>
          <w:b/>
        </w:rPr>
        <w:t>Minutes</w:t>
      </w:r>
    </w:p>
    <w:p w14:paraId="58CEEF57" w14:textId="533F2DFC" w:rsidR="001268A2" w:rsidRPr="007D5A57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  <w:dstrike/>
          <w:sz w:val="28"/>
          <w:szCs w:val="28"/>
          <w:u w:val="single"/>
        </w:rPr>
      </w:pPr>
      <w:r w:rsidRPr="007D5A57">
        <w:rPr>
          <w:rFonts w:ascii="Californian FB" w:hAnsi="Californian FB"/>
          <w:b/>
          <w:dstrike/>
          <w:sz w:val="28"/>
          <w:szCs w:val="28"/>
          <w:highlight w:val="yellow"/>
          <w:u w:val="single"/>
        </w:rPr>
        <w:t>Executive Sessio</w:t>
      </w:r>
      <w:r w:rsidR="00EB019A" w:rsidRPr="007D5A57">
        <w:rPr>
          <w:rFonts w:ascii="Californian FB" w:hAnsi="Californian FB"/>
          <w:b/>
          <w:dstrike/>
          <w:sz w:val="28"/>
          <w:szCs w:val="28"/>
          <w:highlight w:val="yellow"/>
          <w:u w:val="single"/>
        </w:rPr>
        <w:t xml:space="preserve">n – </w:t>
      </w:r>
    </w:p>
    <w:p w14:paraId="5D831064" w14:textId="201FF117" w:rsidR="00F710A1" w:rsidRPr="005E0DCA" w:rsidRDefault="00906A7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>
        <w:rPr>
          <w:rFonts w:ascii="Californian FB" w:hAnsi="Californian FB"/>
          <w:b/>
          <w:smallCaps/>
          <w:spacing w:val="28"/>
        </w:rPr>
        <w:br w:type="column"/>
      </w:r>
      <w:r w:rsidR="002D3937" w:rsidRPr="005E0DCA">
        <w:rPr>
          <w:rFonts w:ascii="Californian FB" w:hAnsi="Californian FB"/>
          <w:smallCaps/>
          <w:sz w:val="20"/>
          <w:szCs w:val="20"/>
        </w:rPr>
        <w:t>26 Firehall Road</w:t>
      </w:r>
      <w:r w:rsidR="00B50889">
        <w:rPr>
          <w:rFonts w:ascii="Californian FB" w:hAnsi="Californian FB"/>
          <w:smallCaps/>
          <w:sz w:val="20"/>
          <w:szCs w:val="20"/>
        </w:rPr>
        <w:t>,</w:t>
      </w:r>
      <w:r w:rsidR="009462DC">
        <w:rPr>
          <w:rFonts w:ascii="Californian FB" w:hAnsi="Californian FB"/>
          <w:smallCaps/>
          <w:sz w:val="20"/>
          <w:szCs w:val="20"/>
        </w:rPr>
        <w:t xml:space="preserve"> </w:t>
      </w:r>
      <w:r w:rsidR="00F710A1" w:rsidRPr="005E0DCA">
        <w:rPr>
          <w:rFonts w:ascii="Californian FB" w:hAnsi="Californian FB"/>
          <w:smallCaps/>
          <w:sz w:val="20"/>
          <w:szCs w:val="20"/>
        </w:rPr>
        <w:t>Bloomsburg, PA  17815</w:t>
      </w:r>
    </w:p>
    <w:p w14:paraId="0818B395" w14:textId="63B13C27" w:rsidR="002D3937" w:rsidRPr="005E0DCA" w:rsidRDefault="009B2AD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47555D3" wp14:editId="59EFE857">
            <wp:simplePos x="0" y="0"/>
            <wp:positionH relativeFrom="column">
              <wp:posOffset>205740</wp:posOffset>
            </wp:positionH>
            <wp:positionV relativeFrom="paragraph">
              <wp:posOffset>24130</wp:posOffset>
            </wp:positionV>
            <wp:extent cx="2171700" cy="1659255"/>
            <wp:effectExtent l="0" t="0" r="0" b="0"/>
            <wp:wrapNone/>
            <wp:docPr id="3" name="Picture 3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37" w:rsidRPr="005E0DCA">
        <w:rPr>
          <w:rFonts w:ascii="Californian FB" w:hAnsi="Californian FB"/>
          <w:smallCaps/>
          <w:sz w:val="20"/>
          <w:szCs w:val="20"/>
        </w:rPr>
        <w:t>570.784.6178 (phone)</w:t>
      </w:r>
    </w:p>
    <w:p w14:paraId="36AE1A25" w14:textId="77777777" w:rsidR="003D3D2C" w:rsidRDefault="002D3937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smallCaps/>
          <w:sz w:val="20"/>
          <w:szCs w:val="20"/>
        </w:rPr>
        <w:t>570.7</w:t>
      </w:r>
      <w:r w:rsidR="00906A78">
        <w:rPr>
          <w:rFonts w:ascii="Californian FB" w:hAnsi="Californian FB"/>
          <w:smallCaps/>
          <w:sz w:val="20"/>
          <w:szCs w:val="20"/>
        </w:rPr>
        <w:t>84.3288 (fax)</w:t>
      </w:r>
    </w:p>
    <w:p w14:paraId="502DCE10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084726BD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2CA5DBDB" w14:textId="77777777" w:rsid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71F02710" w14:textId="77777777" w:rsidR="00552C8F" w:rsidRDefault="00552C8F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25178E18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13B2FD2C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54A73B47" w14:textId="77777777" w:rsidR="00F710A1" w:rsidRPr="003D3D2C" w:rsidRDefault="00F710A1" w:rsidP="00906A78">
      <w:pPr>
        <w:ind w:right="-36" w:firstLine="720"/>
        <w:jc w:val="right"/>
        <w:rPr>
          <w:rFonts w:ascii="Californian FB" w:hAnsi="Californian FB"/>
          <w:smallCaps/>
          <w:spacing w:val="10"/>
        </w:rPr>
      </w:pPr>
      <w:r w:rsidRPr="00345922">
        <w:rPr>
          <w:rFonts w:ascii="Californian FB" w:hAnsi="Californian FB"/>
          <w:smallCaps/>
          <w:spacing w:val="10"/>
          <w:sz w:val="20"/>
          <w:szCs w:val="20"/>
        </w:rPr>
        <w:t>www.hemlocktownship.org</w:t>
      </w:r>
    </w:p>
    <w:p w14:paraId="2E99F8C6" w14:textId="77777777" w:rsidR="00F710A1" w:rsidRDefault="00F710A1" w:rsidP="00274C57">
      <w:pPr>
        <w:ind w:right="-180"/>
        <w:rPr>
          <w:rFonts w:ascii="Californian FB" w:hAnsi="Californian FB"/>
        </w:rPr>
      </w:pPr>
    </w:p>
    <w:p w14:paraId="63E97F92" w14:textId="77777777" w:rsidR="00906A78" w:rsidRDefault="00906A78" w:rsidP="00A033E6">
      <w:pPr>
        <w:ind w:right="-180"/>
        <w:rPr>
          <w:rFonts w:ascii="Californian FB" w:hAnsi="Californian FB"/>
        </w:rPr>
        <w:sectPr w:rsidR="00906A78" w:rsidSect="00906A78">
          <w:pgSz w:w="12240" w:h="15840"/>
          <w:pgMar w:top="1080" w:right="1440" w:bottom="1440" w:left="1440" w:header="720" w:footer="720" w:gutter="0"/>
          <w:cols w:num="2" w:space="0" w:equalWidth="0">
            <w:col w:w="5616" w:space="0"/>
            <w:col w:w="3744"/>
          </w:cols>
          <w:docGrid w:linePitch="360"/>
        </w:sectPr>
      </w:pPr>
    </w:p>
    <w:p w14:paraId="0FCFF45C" w14:textId="0FA608BF" w:rsidR="00A033E6" w:rsidRDefault="001268A2" w:rsidP="00A033E6">
      <w:pPr>
        <w:ind w:right="-180"/>
        <w:rPr>
          <w:rFonts w:ascii="Californian FB" w:hAnsi="Californian FB"/>
          <w:b/>
          <w:u w:val="single"/>
        </w:rPr>
      </w:pPr>
      <w:r w:rsidRPr="001268A2">
        <w:rPr>
          <w:rFonts w:ascii="Californian FB" w:hAnsi="Californian FB"/>
          <w:b/>
          <w:u w:val="single"/>
        </w:rPr>
        <w:t>Reports</w:t>
      </w:r>
    </w:p>
    <w:p w14:paraId="6FAA3936" w14:textId="7871DA10" w:rsidR="001268A2" w:rsidRDefault="001268A2" w:rsidP="001268A2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Solicitor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4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Planning Commission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7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Roadmaster</w:t>
      </w:r>
    </w:p>
    <w:p w14:paraId="37DE2B9D" w14:textId="6766BE4B" w:rsidR="00432B25" w:rsidRPr="001268A2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 w:rsidRPr="001268A2">
        <w:rPr>
          <w:rFonts w:ascii="Californian FB" w:hAnsi="Californian FB"/>
          <w:b/>
        </w:rPr>
        <w:t>Police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  <w:t xml:space="preserve">5) Park Committee 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8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Emergency Management</w:t>
      </w:r>
    </w:p>
    <w:p w14:paraId="6B9F3031" w14:textId="4AA9EF29" w:rsidR="001268A2" w:rsidRPr="000A20F7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  <w:b/>
        </w:rPr>
        <w:t>Zoning Officer</w:t>
      </w:r>
      <w:r>
        <w:rPr>
          <w:rFonts w:ascii="Californian FB" w:hAnsi="Californian FB"/>
          <w:b/>
        </w:rPr>
        <w:tab/>
        <w:t xml:space="preserve">6) </w:t>
      </w:r>
      <w:r w:rsidR="000A20F7">
        <w:rPr>
          <w:rFonts w:ascii="Californian FB" w:hAnsi="Californian FB"/>
          <w:b/>
        </w:rPr>
        <w:t>Sewage Enforcement</w:t>
      </w:r>
      <w:r w:rsidR="000A20F7">
        <w:rPr>
          <w:rFonts w:ascii="Californian FB" w:hAnsi="Californian FB"/>
          <w:b/>
        </w:rPr>
        <w:tab/>
      </w:r>
      <w:r w:rsidR="000A20F7">
        <w:rPr>
          <w:rFonts w:ascii="Californian FB" w:hAnsi="Californian FB"/>
          <w:b/>
        </w:rPr>
        <w:tab/>
        <w:t>9) Township Manager</w:t>
      </w:r>
    </w:p>
    <w:p w14:paraId="7448CE6F" w14:textId="5DB4EB8C" w:rsidR="000A20F7" w:rsidRDefault="000A20F7" w:rsidP="000A20F7">
      <w:pPr>
        <w:ind w:right="-180"/>
        <w:rPr>
          <w:rFonts w:ascii="Californian FB" w:hAnsi="Californian FB"/>
        </w:rPr>
      </w:pPr>
    </w:p>
    <w:p w14:paraId="00BD3307" w14:textId="718920DA" w:rsidR="000A20F7" w:rsidRDefault="000A20F7" w:rsidP="000A20F7">
      <w:pPr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Citizen’s Comments</w:t>
      </w:r>
    </w:p>
    <w:p w14:paraId="34BE36DE" w14:textId="004BBD3E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74A797C9" w14:textId="5C76F6ED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5AEBC287" w14:textId="54BE0D0E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Old Business</w:t>
      </w:r>
    </w:p>
    <w:p w14:paraId="0C113155" w14:textId="39432E2E" w:rsidR="00673084" w:rsidRDefault="00036FFC" w:rsidP="00745776">
      <w:pPr>
        <w:pStyle w:val="ListParagraph"/>
        <w:numPr>
          <w:ilvl w:val="0"/>
          <w:numId w:val="5"/>
        </w:numPr>
        <w:ind w:left="360" w:right="-1627"/>
        <w:rPr>
          <w:rFonts w:ascii="Californian FB" w:hAnsi="Californian FB"/>
        </w:rPr>
      </w:pPr>
      <w:r>
        <w:rPr>
          <w:rFonts w:ascii="Californian FB" w:hAnsi="Californian FB"/>
        </w:rPr>
        <w:t>Engineers Agreement</w:t>
      </w:r>
    </w:p>
    <w:p w14:paraId="614F5DC5" w14:textId="1E00830C" w:rsidR="00036FFC" w:rsidRDefault="005A4730" w:rsidP="00745776">
      <w:pPr>
        <w:pStyle w:val="ListParagraph"/>
        <w:numPr>
          <w:ilvl w:val="0"/>
          <w:numId w:val="5"/>
        </w:numPr>
        <w:ind w:left="360" w:right="-1627"/>
        <w:rPr>
          <w:rFonts w:ascii="Californian FB" w:hAnsi="Californian FB"/>
        </w:rPr>
      </w:pPr>
      <w:r>
        <w:rPr>
          <w:rFonts w:ascii="Californian FB" w:hAnsi="Californian FB"/>
        </w:rPr>
        <w:t>Streetlight</w:t>
      </w:r>
    </w:p>
    <w:p w14:paraId="27E1B6C3" w14:textId="77777777" w:rsidR="00CF405E" w:rsidRDefault="00CF405E" w:rsidP="000A20F7">
      <w:pPr>
        <w:ind w:right="-180"/>
        <w:rPr>
          <w:rFonts w:ascii="Californian FB" w:hAnsi="Californian FB"/>
          <w:b/>
          <w:u w:val="single"/>
        </w:rPr>
      </w:pPr>
    </w:p>
    <w:p w14:paraId="7AAE2E91" w14:textId="4B08B3AC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New Business</w:t>
      </w:r>
    </w:p>
    <w:p w14:paraId="79015FCE" w14:textId="213F75A6" w:rsidR="0029173C" w:rsidRDefault="00036FFC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Conditional approval of plans for Landmark </w:t>
      </w:r>
    </w:p>
    <w:p w14:paraId="30A052C3" w14:textId="00BF55E0" w:rsidR="0018379A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Bid Award for HMGP - 4267 Demolition </w:t>
      </w:r>
    </w:p>
    <w:p w14:paraId="1FDECC18" w14:textId="0A42681A" w:rsidR="005B141B" w:rsidRPr="00EC24FB" w:rsidRDefault="00036FFC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Letter of Credit reduction</w:t>
      </w:r>
    </w:p>
    <w:p w14:paraId="43CE8E53" w14:textId="19BBE8A4" w:rsidR="0029173C" w:rsidRPr="008075CC" w:rsidRDefault="00036FFC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02-11-2020    Resolution </w:t>
      </w:r>
      <w:r w:rsidR="0018379A">
        <w:rPr>
          <w:rFonts w:ascii="Californian FB" w:hAnsi="Californian FB"/>
        </w:rPr>
        <w:t>-</w:t>
      </w:r>
      <w:r>
        <w:rPr>
          <w:rFonts w:ascii="Californian FB" w:hAnsi="Californian FB"/>
        </w:rPr>
        <w:t xml:space="preserve"> Solicitors fee schedule</w:t>
      </w:r>
    </w:p>
    <w:p w14:paraId="45FDDEE2" w14:textId="09F73B1A" w:rsidR="0029173C" w:rsidRDefault="00036FFC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02-11-2020A Resolution </w:t>
      </w:r>
      <w:r w:rsidR="0018379A">
        <w:rPr>
          <w:rFonts w:ascii="Californian FB" w:hAnsi="Californian FB"/>
        </w:rPr>
        <w:t>-</w:t>
      </w:r>
      <w:r>
        <w:rPr>
          <w:rFonts w:ascii="Californian FB" w:hAnsi="Californian FB"/>
        </w:rPr>
        <w:t xml:space="preserve"> Engineer Firm agreement</w:t>
      </w:r>
    </w:p>
    <w:p w14:paraId="15B5DAE8" w14:textId="4698ED37" w:rsidR="00676F7E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02-11-2020B Resolution - PPL Street Lighting</w:t>
      </w:r>
    </w:p>
    <w:p w14:paraId="1FBDE36D" w14:textId="3B78B7E4" w:rsidR="00C30389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02-11-2020C Resolution - Hard Drive destruction </w:t>
      </w:r>
    </w:p>
    <w:p w14:paraId="4A2E568A" w14:textId="21338A29" w:rsidR="00147098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02-11-2020D Resolution - Police Agreement </w:t>
      </w:r>
    </w:p>
    <w:p w14:paraId="5C5AC5DA" w14:textId="1416915B" w:rsidR="0018379A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Police Officer Resignation</w:t>
      </w:r>
    </w:p>
    <w:p w14:paraId="40D3076E" w14:textId="514802B0" w:rsidR="0018379A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Waiver of Zoning Permit for utility shed </w:t>
      </w:r>
    </w:p>
    <w:p w14:paraId="529BF1D4" w14:textId="680CE544" w:rsidR="0018379A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>Approve advertisement for equipment rental</w:t>
      </w:r>
    </w:p>
    <w:p w14:paraId="51C450AC" w14:textId="139CD196" w:rsidR="0018379A" w:rsidRDefault="0018379A" w:rsidP="00CF405E">
      <w:pPr>
        <w:pStyle w:val="ListParagraph"/>
        <w:numPr>
          <w:ilvl w:val="0"/>
          <w:numId w:val="5"/>
        </w:numPr>
        <w:ind w:left="360" w:right="-187"/>
        <w:rPr>
          <w:rFonts w:ascii="Californian FB" w:hAnsi="Californian FB"/>
        </w:rPr>
      </w:pPr>
      <w:r>
        <w:rPr>
          <w:rFonts w:ascii="Californian FB" w:hAnsi="Californian FB"/>
        </w:rPr>
        <w:t xml:space="preserve">Appoint Jodi </w:t>
      </w:r>
      <w:proofErr w:type="spellStart"/>
      <w:r>
        <w:rPr>
          <w:rFonts w:ascii="Californian FB" w:hAnsi="Californian FB"/>
        </w:rPr>
        <w:t>Guzevich</w:t>
      </w:r>
      <w:proofErr w:type="spellEnd"/>
      <w:r>
        <w:rPr>
          <w:rFonts w:ascii="Californian FB" w:hAnsi="Californian FB"/>
        </w:rPr>
        <w:t xml:space="preserve"> as Auditor </w:t>
      </w:r>
    </w:p>
    <w:p w14:paraId="64C54B24" w14:textId="2AA060C3" w:rsidR="00673084" w:rsidRDefault="00E42B05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127A87">
        <w:rPr>
          <w:rFonts w:ascii="Californian FB" w:hAnsi="Californian FB"/>
        </w:rPr>
        <w:t xml:space="preserve"> </w:t>
      </w:r>
      <w:r w:rsidR="00D23032">
        <w:rPr>
          <w:rFonts w:ascii="Californian FB" w:hAnsi="Californian FB"/>
        </w:rPr>
        <w:t xml:space="preserve"> </w:t>
      </w:r>
    </w:p>
    <w:p w14:paraId="6CD03EDB" w14:textId="5EA29AA8" w:rsidR="000A20F7" w:rsidRDefault="00E42B05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 xml:space="preserve"> </w:t>
      </w:r>
      <w:bookmarkStart w:id="0" w:name="_GoBack"/>
      <w:bookmarkEnd w:id="0"/>
    </w:p>
    <w:p w14:paraId="3286DA5A" w14:textId="240C8A8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Other Business</w:t>
      </w:r>
    </w:p>
    <w:p w14:paraId="102AA1EE" w14:textId="4E92CEDF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71172FAE" w14:textId="218D0AEB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AE891A5" w14:textId="5DA68B20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Approve Bills as Posted</w:t>
      </w:r>
    </w:p>
    <w:p w14:paraId="5934383E" w14:textId="435E98C3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1F173C72" w14:textId="59769F7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6D00E44" w14:textId="23B22B82" w:rsidR="000A20F7" w:rsidRP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Adjournment</w:t>
      </w:r>
    </w:p>
    <w:p w14:paraId="613BF6BB" w14:textId="77777777" w:rsidR="00432B25" w:rsidRPr="0011068C" w:rsidRDefault="00432B25" w:rsidP="00A033E6">
      <w:pPr>
        <w:ind w:right="-180"/>
        <w:rPr>
          <w:rFonts w:ascii="Californian FB" w:hAnsi="Californian FB"/>
        </w:rPr>
      </w:pPr>
    </w:p>
    <w:sectPr w:rsidR="00432B25" w:rsidRPr="0011068C" w:rsidSect="00906A78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0FF"/>
    <w:multiLevelType w:val="hybridMultilevel"/>
    <w:tmpl w:val="AC32A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FE3"/>
    <w:multiLevelType w:val="hybridMultilevel"/>
    <w:tmpl w:val="A8B0E520"/>
    <w:lvl w:ilvl="0" w:tplc="F2F6739C">
      <w:start w:val="1"/>
      <w:numFmt w:val="decimal"/>
      <w:lvlText w:val="%1)"/>
      <w:lvlJc w:val="left"/>
      <w:pPr>
        <w:ind w:left="405" w:hanging="360"/>
      </w:pPr>
      <w:rPr>
        <w:rFonts w:ascii="Californian FB" w:eastAsia="Times New Roman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3D79E3"/>
    <w:multiLevelType w:val="hybridMultilevel"/>
    <w:tmpl w:val="67E4F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06C"/>
    <w:multiLevelType w:val="hybridMultilevel"/>
    <w:tmpl w:val="FA16BBCE"/>
    <w:lvl w:ilvl="0" w:tplc="1F38F9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5243AA4"/>
    <w:multiLevelType w:val="hybridMultilevel"/>
    <w:tmpl w:val="E82EC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8"/>
    <w:rsid w:val="00036FFC"/>
    <w:rsid w:val="000569AF"/>
    <w:rsid w:val="00074E6C"/>
    <w:rsid w:val="000A20F7"/>
    <w:rsid w:val="000D4D43"/>
    <w:rsid w:val="0011068C"/>
    <w:rsid w:val="00112116"/>
    <w:rsid w:val="0012264F"/>
    <w:rsid w:val="0012317B"/>
    <w:rsid w:val="001268A2"/>
    <w:rsid w:val="00127A87"/>
    <w:rsid w:val="00147098"/>
    <w:rsid w:val="0016034F"/>
    <w:rsid w:val="0018379A"/>
    <w:rsid w:val="001926C3"/>
    <w:rsid w:val="00274C57"/>
    <w:rsid w:val="002772D0"/>
    <w:rsid w:val="0029173C"/>
    <w:rsid w:val="00293A94"/>
    <w:rsid w:val="002B3F71"/>
    <w:rsid w:val="002D2049"/>
    <w:rsid w:val="002D3937"/>
    <w:rsid w:val="00312150"/>
    <w:rsid w:val="00345922"/>
    <w:rsid w:val="00395CB6"/>
    <w:rsid w:val="003A54A6"/>
    <w:rsid w:val="003C1E58"/>
    <w:rsid w:val="003D3D2C"/>
    <w:rsid w:val="003D437E"/>
    <w:rsid w:val="00416090"/>
    <w:rsid w:val="00432B25"/>
    <w:rsid w:val="00445D36"/>
    <w:rsid w:val="0044621B"/>
    <w:rsid w:val="00454F1A"/>
    <w:rsid w:val="00485067"/>
    <w:rsid w:val="00537A38"/>
    <w:rsid w:val="00552C8F"/>
    <w:rsid w:val="00575C6D"/>
    <w:rsid w:val="005875EC"/>
    <w:rsid w:val="005A4730"/>
    <w:rsid w:val="005B141B"/>
    <w:rsid w:val="005E0DCA"/>
    <w:rsid w:val="0061225A"/>
    <w:rsid w:val="006278D6"/>
    <w:rsid w:val="00673084"/>
    <w:rsid w:val="00676F7E"/>
    <w:rsid w:val="006C5D01"/>
    <w:rsid w:val="00733C4D"/>
    <w:rsid w:val="00743A53"/>
    <w:rsid w:val="00745776"/>
    <w:rsid w:val="007725C9"/>
    <w:rsid w:val="00775F86"/>
    <w:rsid w:val="007763C8"/>
    <w:rsid w:val="00780CA9"/>
    <w:rsid w:val="00793E9C"/>
    <w:rsid w:val="007C59A7"/>
    <w:rsid w:val="007D5A57"/>
    <w:rsid w:val="008034BA"/>
    <w:rsid w:val="008075CC"/>
    <w:rsid w:val="00817EBA"/>
    <w:rsid w:val="00841495"/>
    <w:rsid w:val="008C473E"/>
    <w:rsid w:val="008E0A45"/>
    <w:rsid w:val="008F6BAD"/>
    <w:rsid w:val="00906A78"/>
    <w:rsid w:val="00910214"/>
    <w:rsid w:val="00916210"/>
    <w:rsid w:val="009462DC"/>
    <w:rsid w:val="00961CDC"/>
    <w:rsid w:val="0099690E"/>
    <w:rsid w:val="009A707D"/>
    <w:rsid w:val="009B2AD8"/>
    <w:rsid w:val="009D2457"/>
    <w:rsid w:val="009F477D"/>
    <w:rsid w:val="00A033E6"/>
    <w:rsid w:val="00A345E3"/>
    <w:rsid w:val="00A60009"/>
    <w:rsid w:val="00AF4D8F"/>
    <w:rsid w:val="00B36154"/>
    <w:rsid w:val="00B50889"/>
    <w:rsid w:val="00B9463E"/>
    <w:rsid w:val="00BB163A"/>
    <w:rsid w:val="00C02CCC"/>
    <w:rsid w:val="00C27B13"/>
    <w:rsid w:val="00C30389"/>
    <w:rsid w:val="00C764B9"/>
    <w:rsid w:val="00C77F4A"/>
    <w:rsid w:val="00CA1B41"/>
    <w:rsid w:val="00CC5F65"/>
    <w:rsid w:val="00CE1FDA"/>
    <w:rsid w:val="00CF405E"/>
    <w:rsid w:val="00D23032"/>
    <w:rsid w:val="00D43437"/>
    <w:rsid w:val="00D7540B"/>
    <w:rsid w:val="00DD6DB9"/>
    <w:rsid w:val="00DE22C6"/>
    <w:rsid w:val="00E04BE7"/>
    <w:rsid w:val="00E06F75"/>
    <w:rsid w:val="00E154DA"/>
    <w:rsid w:val="00E42B05"/>
    <w:rsid w:val="00E95D96"/>
    <w:rsid w:val="00EB019A"/>
    <w:rsid w:val="00EB4882"/>
    <w:rsid w:val="00EC24FB"/>
    <w:rsid w:val="00ED13AA"/>
    <w:rsid w:val="00F037EC"/>
    <w:rsid w:val="00F139E5"/>
    <w:rsid w:val="00F710A1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2023C"/>
  <w15:chartTrackingRefBased/>
  <w15:docId w15:val="{7151E70D-5DFF-43CD-A1CD-D376293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cuments\LetterheadWork\LetterheadPol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LetterheadPolice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subject/>
  <dc:creator>Jeff</dc:creator>
  <cp:keywords/>
  <dc:description/>
  <cp:lastModifiedBy>Jeffrey Sutton</cp:lastModifiedBy>
  <cp:revision>4</cp:revision>
  <cp:lastPrinted>2020-01-06T22:52:00Z</cp:lastPrinted>
  <dcterms:created xsi:type="dcterms:W3CDTF">2020-02-04T20:08:00Z</dcterms:created>
  <dcterms:modified xsi:type="dcterms:W3CDTF">2020-02-04T20:39:00Z</dcterms:modified>
</cp:coreProperties>
</file>