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1106C" w14:textId="0E7BB267" w:rsidR="00906A78" w:rsidRDefault="001268A2" w:rsidP="00274C57">
      <w:pPr>
        <w:tabs>
          <w:tab w:val="right" w:pos="9540"/>
        </w:tabs>
        <w:ind w:right="-180"/>
        <w:rPr>
          <w:b/>
        </w:rPr>
      </w:pPr>
      <w:bookmarkStart w:id="0" w:name="_GoBack"/>
      <w:bookmarkEnd w:id="0"/>
      <w:r>
        <w:rPr>
          <w:b/>
        </w:rPr>
        <w:t>Hemlock Township Supervisors</w:t>
      </w:r>
    </w:p>
    <w:p w14:paraId="6298F106" w14:textId="77777777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</w:p>
    <w:p w14:paraId="0D1FDEFF" w14:textId="0CE5AFE1" w:rsidR="00906A78" w:rsidRP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Regular Monthly Meeting</w:t>
      </w:r>
    </w:p>
    <w:p w14:paraId="2142F44E" w14:textId="77777777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</w:rPr>
      </w:pPr>
    </w:p>
    <w:p w14:paraId="1ABA955C" w14:textId="1F85834C" w:rsidR="00906A78" w:rsidRDefault="009F477D" w:rsidP="00274C57">
      <w:pPr>
        <w:tabs>
          <w:tab w:val="right" w:pos="9540"/>
        </w:tabs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July </w:t>
      </w:r>
      <w:r w:rsidR="007725C9">
        <w:rPr>
          <w:rFonts w:ascii="Californian FB" w:hAnsi="Californian FB"/>
        </w:rPr>
        <w:t>9</w:t>
      </w:r>
      <w:r w:rsidR="001268A2">
        <w:rPr>
          <w:rFonts w:ascii="Californian FB" w:hAnsi="Californian FB"/>
        </w:rPr>
        <w:t>, 2019</w:t>
      </w:r>
    </w:p>
    <w:p w14:paraId="5104F077" w14:textId="3BA5B68B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Call to Order</w:t>
      </w:r>
    </w:p>
    <w:p w14:paraId="5F58C1EB" w14:textId="6D755E27" w:rsidR="001268A2" w:rsidRDefault="000A20F7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Pledge of Allegiance </w:t>
      </w:r>
    </w:p>
    <w:p w14:paraId="79319119" w14:textId="2AC52767" w:rsidR="001268A2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 xml:space="preserve">Approve </w:t>
      </w:r>
      <w:r w:rsidR="0061225A">
        <w:rPr>
          <w:rFonts w:ascii="Californian FB" w:hAnsi="Californian FB"/>
          <w:b/>
        </w:rPr>
        <w:t>June</w:t>
      </w:r>
      <w:r>
        <w:rPr>
          <w:rFonts w:ascii="Californian FB" w:hAnsi="Californian FB"/>
          <w:b/>
        </w:rPr>
        <w:t xml:space="preserve"> Minutes</w:t>
      </w:r>
    </w:p>
    <w:p w14:paraId="58CEEF57" w14:textId="6AEFF4D1" w:rsidR="001268A2" w:rsidRPr="009F477D" w:rsidRDefault="001268A2" w:rsidP="00274C57">
      <w:pPr>
        <w:tabs>
          <w:tab w:val="right" w:pos="9540"/>
        </w:tabs>
        <w:ind w:right="-180"/>
        <w:rPr>
          <w:rFonts w:ascii="Californian FB" w:hAnsi="Californian FB"/>
          <w:b/>
          <w:strike/>
          <w:sz w:val="28"/>
          <w:szCs w:val="28"/>
          <w:u w:val="single"/>
        </w:rPr>
      </w:pPr>
      <w:r w:rsidRPr="009F477D">
        <w:rPr>
          <w:rFonts w:ascii="Californian FB" w:hAnsi="Californian FB"/>
          <w:b/>
          <w:strike/>
          <w:sz w:val="28"/>
          <w:szCs w:val="28"/>
          <w:highlight w:val="yellow"/>
          <w:u w:val="single"/>
        </w:rPr>
        <w:t>Executive Session</w:t>
      </w:r>
      <w:r w:rsidR="000D4D43" w:rsidRPr="009F477D">
        <w:rPr>
          <w:rFonts w:ascii="Californian FB" w:hAnsi="Californian FB"/>
          <w:b/>
          <w:strike/>
          <w:sz w:val="28"/>
          <w:szCs w:val="28"/>
          <w:highlight w:val="yellow"/>
          <w:u w:val="single"/>
        </w:rPr>
        <w:t xml:space="preserve"> </w:t>
      </w:r>
    </w:p>
    <w:p w14:paraId="5D831064" w14:textId="201FF117" w:rsidR="00F710A1" w:rsidRPr="005E0DCA" w:rsidRDefault="00906A78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>
        <w:rPr>
          <w:rFonts w:ascii="Californian FB" w:hAnsi="Californian FB"/>
          <w:b/>
          <w:smallCaps/>
          <w:spacing w:val="28"/>
        </w:rPr>
        <w:br w:type="column"/>
      </w:r>
      <w:r w:rsidR="002D3937" w:rsidRPr="005E0DCA">
        <w:rPr>
          <w:rFonts w:ascii="Californian FB" w:hAnsi="Californian FB"/>
          <w:smallCaps/>
          <w:sz w:val="20"/>
          <w:szCs w:val="20"/>
        </w:rPr>
        <w:t>26 Firehall Road</w:t>
      </w:r>
      <w:r w:rsidR="00B50889">
        <w:rPr>
          <w:rFonts w:ascii="Californian FB" w:hAnsi="Californian FB"/>
          <w:smallCaps/>
          <w:sz w:val="20"/>
          <w:szCs w:val="20"/>
        </w:rPr>
        <w:t>,</w:t>
      </w:r>
      <w:r w:rsidR="009462DC">
        <w:rPr>
          <w:rFonts w:ascii="Californian FB" w:hAnsi="Californian FB"/>
          <w:smallCaps/>
          <w:sz w:val="20"/>
          <w:szCs w:val="20"/>
        </w:rPr>
        <w:t xml:space="preserve"> </w:t>
      </w:r>
      <w:r w:rsidR="00F710A1" w:rsidRPr="005E0DCA">
        <w:rPr>
          <w:rFonts w:ascii="Californian FB" w:hAnsi="Californian FB"/>
          <w:smallCaps/>
          <w:sz w:val="20"/>
          <w:szCs w:val="20"/>
        </w:rPr>
        <w:t>Bloomsburg, PA  17815</w:t>
      </w:r>
    </w:p>
    <w:p w14:paraId="0818B395" w14:textId="63B13C27" w:rsidR="002D3937" w:rsidRPr="005E0DCA" w:rsidRDefault="009B2AD8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 w:rsidRPr="005E0DCA">
        <w:rPr>
          <w:rFonts w:ascii="Californian FB" w:hAnsi="Californian FB"/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547555D3" wp14:editId="59EFE857">
            <wp:simplePos x="0" y="0"/>
            <wp:positionH relativeFrom="column">
              <wp:posOffset>205740</wp:posOffset>
            </wp:positionH>
            <wp:positionV relativeFrom="paragraph">
              <wp:posOffset>24130</wp:posOffset>
            </wp:positionV>
            <wp:extent cx="2171700" cy="1659255"/>
            <wp:effectExtent l="0" t="0" r="0" b="0"/>
            <wp:wrapNone/>
            <wp:docPr id="3" name="Picture 3" descr="largelogo(high-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rgelogo(high-res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3937" w:rsidRPr="005E0DCA">
        <w:rPr>
          <w:rFonts w:ascii="Californian FB" w:hAnsi="Californian FB"/>
          <w:smallCaps/>
          <w:sz w:val="20"/>
          <w:szCs w:val="20"/>
        </w:rPr>
        <w:t>570.784.6178 (phone)</w:t>
      </w:r>
    </w:p>
    <w:p w14:paraId="36AE1A25" w14:textId="77777777" w:rsidR="003D3D2C" w:rsidRDefault="002D3937" w:rsidP="00906A78">
      <w:pPr>
        <w:tabs>
          <w:tab w:val="right" w:pos="9540"/>
        </w:tabs>
        <w:ind w:right="-36"/>
        <w:jc w:val="right"/>
        <w:rPr>
          <w:rFonts w:ascii="Californian FB" w:hAnsi="Californian FB"/>
          <w:smallCaps/>
          <w:sz w:val="20"/>
          <w:szCs w:val="20"/>
        </w:rPr>
      </w:pPr>
      <w:r w:rsidRPr="005E0DCA">
        <w:rPr>
          <w:rFonts w:ascii="Californian FB" w:hAnsi="Californian FB"/>
          <w:smallCaps/>
          <w:sz w:val="20"/>
          <w:szCs w:val="20"/>
        </w:rPr>
        <w:t>570.7</w:t>
      </w:r>
      <w:r w:rsidR="00906A78">
        <w:rPr>
          <w:rFonts w:ascii="Californian FB" w:hAnsi="Californian FB"/>
          <w:smallCaps/>
          <w:sz w:val="20"/>
          <w:szCs w:val="20"/>
        </w:rPr>
        <w:t>84.3288 (fax)</w:t>
      </w:r>
    </w:p>
    <w:p w14:paraId="502DCE10" w14:textId="77777777" w:rsidR="00906A78" w:rsidRPr="00552C8F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  <w:sz w:val="20"/>
          <w:szCs w:val="20"/>
        </w:rPr>
      </w:pPr>
    </w:p>
    <w:p w14:paraId="084726BD" w14:textId="77777777" w:rsidR="00906A78" w:rsidRPr="00552C8F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  <w:sz w:val="20"/>
          <w:szCs w:val="20"/>
        </w:rPr>
      </w:pPr>
    </w:p>
    <w:p w14:paraId="2CA5DBDB" w14:textId="77777777" w:rsid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71F02710" w14:textId="77777777" w:rsidR="00552C8F" w:rsidRDefault="00552C8F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25178E18" w14:textId="77777777" w:rsidR="00906A78" w:rsidRP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  <w:smallCaps/>
        </w:rPr>
      </w:pPr>
    </w:p>
    <w:p w14:paraId="13B2FD2C" w14:textId="77777777" w:rsidR="00906A78" w:rsidRPr="00906A78" w:rsidRDefault="00906A78" w:rsidP="00274C57">
      <w:pPr>
        <w:tabs>
          <w:tab w:val="right" w:pos="9540"/>
        </w:tabs>
        <w:ind w:right="-180"/>
        <w:rPr>
          <w:rFonts w:ascii="Californian FB" w:hAnsi="Californian FB"/>
        </w:rPr>
      </w:pPr>
    </w:p>
    <w:p w14:paraId="54A73B47" w14:textId="77777777" w:rsidR="00F710A1" w:rsidRPr="003D3D2C" w:rsidRDefault="00F710A1" w:rsidP="00906A78">
      <w:pPr>
        <w:ind w:right="-36" w:firstLine="720"/>
        <w:jc w:val="right"/>
        <w:rPr>
          <w:rFonts w:ascii="Californian FB" w:hAnsi="Californian FB"/>
          <w:smallCaps/>
          <w:spacing w:val="10"/>
        </w:rPr>
      </w:pPr>
      <w:r w:rsidRPr="00345922">
        <w:rPr>
          <w:rFonts w:ascii="Californian FB" w:hAnsi="Californian FB"/>
          <w:smallCaps/>
          <w:spacing w:val="10"/>
          <w:sz w:val="20"/>
          <w:szCs w:val="20"/>
        </w:rPr>
        <w:t>www.hemlocktownship.org</w:t>
      </w:r>
    </w:p>
    <w:p w14:paraId="2E99F8C6" w14:textId="77777777" w:rsidR="00F710A1" w:rsidRDefault="00F710A1" w:rsidP="00274C57">
      <w:pPr>
        <w:ind w:right="-180"/>
        <w:rPr>
          <w:rFonts w:ascii="Californian FB" w:hAnsi="Californian FB"/>
        </w:rPr>
      </w:pPr>
    </w:p>
    <w:p w14:paraId="63E97F92" w14:textId="77777777" w:rsidR="00906A78" w:rsidRDefault="00906A78" w:rsidP="00A033E6">
      <w:pPr>
        <w:ind w:right="-180"/>
        <w:rPr>
          <w:rFonts w:ascii="Californian FB" w:hAnsi="Californian FB"/>
        </w:rPr>
        <w:sectPr w:rsidR="00906A78" w:rsidSect="00906A78">
          <w:pgSz w:w="12240" w:h="15840"/>
          <w:pgMar w:top="1080" w:right="1440" w:bottom="1440" w:left="1440" w:header="720" w:footer="720" w:gutter="0"/>
          <w:cols w:num="2" w:space="0" w:equalWidth="0">
            <w:col w:w="5616" w:space="0"/>
            <w:col w:w="3744"/>
          </w:cols>
          <w:docGrid w:linePitch="360"/>
        </w:sectPr>
      </w:pPr>
    </w:p>
    <w:p w14:paraId="0FCFF45C" w14:textId="0FA608BF" w:rsidR="00A033E6" w:rsidRDefault="001268A2" w:rsidP="00A033E6">
      <w:pPr>
        <w:ind w:right="-180"/>
        <w:rPr>
          <w:rFonts w:ascii="Californian FB" w:hAnsi="Californian FB"/>
          <w:b/>
          <w:u w:val="single"/>
        </w:rPr>
      </w:pPr>
      <w:r w:rsidRPr="001268A2">
        <w:rPr>
          <w:rFonts w:ascii="Californian FB" w:hAnsi="Californian FB"/>
          <w:b/>
          <w:u w:val="single"/>
        </w:rPr>
        <w:t>Reports</w:t>
      </w:r>
    </w:p>
    <w:p w14:paraId="6FAA3936" w14:textId="7871DA10" w:rsidR="001268A2" w:rsidRDefault="001268A2" w:rsidP="001268A2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  <w:b/>
        </w:rPr>
      </w:pPr>
      <w:r w:rsidRPr="001268A2">
        <w:rPr>
          <w:rFonts w:ascii="Californian FB" w:hAnsi="Californian FB"/>
          <w:b/>
        </w:rPr>
        <w:t>Solicitor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4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Planning Commission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7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Roadmaster</w:t>
      </w:r>
    </w:p>
    <w:p w14:paraId="37DE2B9D" w14:textId="6766BE4B" w:rsidR="00432B25" w:rsidRPr="001268A2" w:rsidRDefault="001268A2" w:rsidP="00A033E6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</w:rPr>
      </w:pPr>
      <w:r w:rsidRPr="001268A2">
        <w:rPr>
          <w:rFonts w:ascii="Californian FB" w:hAnsi="Californian FB"/>
          <w:b/>
        </w:rPr>
        <w:t>Police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  <w:t xml:space="preserve">5) Park Committee </w:t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 w:rsidRPr="001268A2">
        <w:rPr>
          <w:rFonts w:ascii="Californian FB" w:hAnsi="Californian FB"/>
          <w:b/>
        </w:rPr>
        <w:tab/>
      </w:r>
      <w:r>
        <w:rPr>
          <w:rFonts w:ascii="Californian FB" w:hAnsi="Californian FB"/>
          <w:b/>
        </w:rPr>
        <w:t>8</w:t>
      </w:r>
      <w:r w:rsidRPr="001268A2">
        <w:rPr>
          <w:rFonts w:ascii="Californian FB" w:hAnsi="Californian FB"/>
          <w:b/>
        </w:rPr>
        <w:t xml:space="preserve">) </w:t>
      </w:r>
      <w:r>
        <w:rPr>
          <w:rFonts w:ascii="Californian FB" w:hAnsi="Californian FB"/>
          <w:b/>
        </w:rPr>
        <w:t>Emergency Management</w:t>
      </w:r>
    </w:p>
    <w:p w14:paraId="6B9F3031" w14:textId="4AA9EF29" w:rsidR="001268A2" w:rsidRPr="000A20F7" w:rsidRDefault="001268A2" w:rsidP="00A033E6">
      <w:pPr>
        <w:pStyle w:val="ListParagraph"/>
        <w:numPr>
          <w:ilvl w:val="0"/>
          <w:numId w:val="1"/>
        </w:numPr>
        <w:ind w:right="-180"/>
        <w:rPr>
          <w:rFonts w:ascii="Californian FB" w:hAnsi="Californian FB"/>
        </w:rPr>
      </w:pPr>
      <w:r>
        <w:rPr>
          <w:rFonts w:ascii="Californian FB" w:hAnsi="Californian FB"/>
          <w:b/>
        </w:rPr>
        <w:t>Zoning Officer</w:t>
      </w:r>
      <w:r>
        <w:rPr>
          <w:rFonts w:ascii="Californian FB" w:hAnsi="Californian FB"/>
          <w:b/>
        </w:rPr>
        <w:tab/>
        <w:t xml:space="preserve">6) </w:t>
      </w:r>
      <w:r w:rsidR="000A20F7">
        <w:rPr>
          <w:rFonts w:ascii="Californian FB" w:hAnsi="Californian FB"/>
          <w:b/>
        </w:rPr>
        <w:t>Sewage Enforcement</w:t>
      </w:r>
      <w:r w:rsidR="000A20F7">
        <w:rPr>
          <w:rFonts w:ascii="Californian FB" w:hAnsi="Californian FB"/>
          <w:b/>
        </w:rPr>
        <w:tab/>
      </w:r>
      <w:r w:rsidR="000A20F7">
        <w:rPr>
          <w:rFonts w:ascii="Californian FB" w:hAnsi="Californian FB"/>
          <w:b/>
        </w:rPr>
        <w:tab/>
        <w:t>9) Township Manager</w:t>
      </w:r>
    </w:p>
    <w:p w14:paraId="7448CE6F" w14:textId="5DB4EB8C" w:rsidR="000A20F7" w:rsidRDefault="000A20F7" w:rsidP="000A20F7">
      <w:pPr>
        <w:ind w:right="-180"/>
        <w:rPr>
          <w:rFonts w:ascii="Californian FB" w:hAnsi="Californian FB"/>
        </w:rPr>
      </w:pPr>
    </w:p>
    <w:p w14:paraId="00BD3307" w14:textId="718920DA" w:rsidR="000A20F7" w:rsidRDefault="000A20F7" w:rsidP="000A20F7">
      <w:pPr>
        <w:ind w:right="-180"/>
        <w:rPr>
          <w:rFonts w:ascii="Californian FB" w:hAnsi="Californian FB"/>
          <w:b/>
        </w:rPr>
      </w:pPr>
      <w:r>
        <w:rPr>
          <w:rFonts w:ascii="Californian FB" w:hAnsi="Californian FB"/>
          <w:b/>
          <w:u w:val="single"/>
        </w:rPr>
        <w:t>Citizen’s Comments</w:t>
      </w:r>
    </w:p>
    <w:p w14:paraId="34BE36DE" w14:textId="004BBD3E" w:rsidR="000A20F7" w:rsidRDefault="000A20F7" w:rsidP="000A20F7">
      <w:pPr>
        <w:ind w:right="-180"/>
        <w:rPr>
          <w:rFonts w:ascii="Californian FB" w:hAnsi="Californian FB"/>
          <w:b/>
        </w:rPr>
      </w:pPr>
    </w:p>
    <w:p w14:paraId="74A797C9" w14:textId="5C76F6ED" w:rsidR="000A20F7" w:rsidRDefault="000A20F7" w:rsidP="000A20F7">
      <w:pPr>
        <w:ind w:right="-180"/>
        <w:rPr>
          <w:rFonts w:ascii="Californian FB" w:hAnsi="Californian FB"/>
          <w:b/>
        </w:rPr>
      </w:pPr>
    </w:p>
    <w:p w14:paraId="5AEBC287" w14:textId="54BE0D0E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Old Business</w:t>
      </w:r>
    </w:p>
    <w:p w14:paraId="1A07A722" w14:textId="7FA98866" w:rsidR="000A20F7" w:rsidRDefault="00E42B05" w:rsidP="000A20F7">
      <w:p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  <w:r w:rsidR="00F139E5">
        <w:rPr>
          <w:rFonts w:ascii="Californian FB" w:hAnsi="Californian FB"/>
        </w:rPr>
        <w:t>1)</w:t>
      </w:r>
      <w:r w:rsidR="009F477D">
        <w:rPr>
          <w:rFonts w:ascii="Californian FB" w:hAnsi="Californian FB"/>
        </w:rPr>
        <w:t xml:space="preserve"> Class 8 Truck Grant</w:t>
      </w:r>
    </w:p>
    <w:p w14:paraId="5BE54B36" w14:textId="3449804D" w:rsidR="00127A87" w:rsidRDefault="00127A87" w:rsidP="000A20F7">
      <w:p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2) </w:t>
      </w:r>
      <w:r w:rsidR="009F477D">
        <w:rPr>
          <w:rFonts w:ascii="Californian FB" w:hAnsi="Californian FB"/>
        </w:rPr>
        <w:t>Line Painting</w:t>
      </w:r>
    </w:p>
    <w:p w14:paraId="48F2C49E" w14:textId="16142266" w:rsidR="0029173C" w:rsidRDefault="0029173C" w:rsidP="000A20F7">
      <w:p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3) </w:t>
      </w:r>
      <w:r w:rsidR="009F477D">
        <w:rPr>
          <w:rFonts w:ascii="Californian FB" w:hAnsi="Californian FB"/>
        </w:rPr>
        <w:t>Mall Boulevard traffic sign replacement</w:t>
      </w:r>
    </w:p>
    <w:p w14:paraId="01DB83C6" w14:textId="3A315920" w:rsidR="0029173C" w:rsidRDefault="0029173C" w:rsidP="000A20F7">
      <w:p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4) </w:t>
      </w:r>
      <w:r w:rsidR="00743A53">
        <w:rPr>
          <w:rFonts w:ascii="Californian FB" w:hAnsi="Californian FB"/>
        </w:rPr>
        <w:t>Traffic Signals</w:t>
      </w:r>
    </w:p>
    <w:p w14:paraId="46BCF2DF" w14:textId="3E363364" w:rsidR="0029173C" w:rsidRDefault="0029173C" w:rsidP="000A20F7">
      <w:p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5) </w:t>
      </w:r>
      <w:r w:rsidR="00743A53">
        <w:rPr>
          <w:rFonts w:ascii="Californian FB" w:hAnsi="Californian FB"/>
        </w:rPr>
        <w:t>Madison Township police contract renewal</w:t>
      </w:r>
    </w:p>
    <w:p w14:paraId="0C113155" w14:textId="00B50E72" w:rsidR="00673084" w:rsidRPr="00673084" w:rsidRDefault="00E42B05" w:rsidP="000A20F7">
      <w:p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</w:p>
    <w:p w14:paraId="7AAE2E91" w14:textId="3D9471C9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New Business</w:t>
      </w:r>
    </w:p>
    <w:p w14:paraId="79015FCE" w14:textId="2D5B2132" w:rsidR="0029173C" w:rsidRPr="008075CC" w:rsidRDefault="008075CC" w:rsidP="008075CC">
      <w:pPr>
        <w:pStyle w:val="ListParagraph"/>
        <w:numPr>
          <w:ilvl w:val="0"/>
          <w:numId w:val="3"/>
        </w:num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>Award</w:t>
      </w:r>
      <w:r w:rsidR="00CA1B41">
        <w:rPr>
          <w:rFonts w:ascii="Californian FB" w:hAnsi="Californian FB"/>
        </w:rPr>
        <w:t xml:space="preserve"> / Presentation </w:t>
      </w:r>
    </w:p>
    <w:p w14:paraId="43CE8E53" w14:textId="4A130C75" w:rsidR="0029173C" w:rsidRPr="008075CC" w:rsidRDefault="008075CC" w:rsidP="008075CC">
      <w:pPr>
        <w:pStyle w:val="ListParagraph"/>
        <w:numPr>
          <w:ilvl w:val="0"/>
          <w:numId w:val="3"/>
        </w:num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Travis </w:t>
      </w:r>
      <w:proofErr w:type="spellStart"/>
      <w:r>
        <w:rPr>
          <w:rFonts w:ascii="Californian FB" w:hAnsi="Californian FB"/>
        </w:rPr>
        <w:t>Stotelmeyer</w:t>
      </w:r>
      <w:proofErr w:type="spellEnd"/>
      <w:r>
        <w:rPr>
          <w:rFonts w:ascii="Californian FB" w:hAnsi="Californian FB"/>
        </w:rPr>
        <w:t xml:space="preserve"> – {Police}</w:t>
      </w:r>
    </w:p>
    <w:p w14:paraId="45FDDEE2" w14:textId="76A43C9A" w:rsidR="0029173C" w:rsidRDefault="008075CC" w:rsidP="008075CC">
      <w:pPr>
        <w:pStyle w:val="ListParagraph"/>
        <w:numPr>
          <w:ilvl w:val="0"/>
          <w:numId w:val="3"/>
        </w:num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Lowes tax refund </w:t>
      </w:r>
    </w:p>
    <w:p w14:paraId="15B5DAE8" w14:textId="71C84418" w:rsidR="00676F7E" w:rsidRDefault="00916210" w:rsidP="008075CC">
      <w:pPr>
        <w:pStyle w:val="ListParagraph"/>
        <w:numPr>
          <w:ilvl w:val="0"/>
          <w:numId w:val="3"/>
        </w:num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Resolution 07-11-2019 First Columbia Bank </w:t>
      </w:r>
    </w:p>
    <w:p w14:paraId="2AE92E47" w14:textId="2E750D09" w:rsidR="00CC5F65" w:rsidRDefault="00CC5F65" w:rsidP="008075CC">
      <w:pPr>
        <w:pStyle w:val="ListParagraph"/>
        <w:numPr>
          <w:ilvl w:val="0"/>
          <w:numId w:val="3"/>
        </w:num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>Sprig Garden Ave. &amp; Maple Alley</w:t>
      </w:r>
      <w:r w:rsidR="00D7540B">
        <w:rPr>
          <w:rFonts w:ascii="Californian FB" w:hAnsi="Californian FB"/>
        </w:rPr>
        <w:t xml:space="preserve"> / Fern Cliff </w:t>
      </w:r>
      <w:r>
        <w:rPr>
          <w:rFonts w:ascii="Californian FB" w:hAnsi="Californian FB"/>
        </w:rPr>
        <w:t xml:space="preserve"> </w:t>
      </w:r>
    </w:p>
    <w:p w14:paraId="0CFC9CA7" w14:textId="2FE3A2D5" w:rsidR="00A60009" w:rsidRDefault="00A60009" w:rsidP="008075CC">
      <w:pPr>
        <w:pStyle w:val="ListParagraph"/>
        <w:numPr>
          <w:ilvl w:val="0"/>
          <w:numId w:val="3"/>
        </w:num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>Planning Commission Alternate</w:t>
      </w:r>
    </w:p>
    <w:p w14:paraId="4AEA89CA" w14:textId="323C9175" w:rsidR="00733C4D" w:rsidRDefault="00733C4D" w:rsidP="008075CC">
      <w:pPr>
        <w:pStyle w:val="ListParagraph"/>
        <w:numPr>
          <w:ilvl w:val="0"/>
          <w:numId w:val="3"/>
        </w:num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>Grant application for county flood money</w:t>
      </w:r>
    </w:p>
    <w:p w14:paraId="64C54B24" w14:textId="2AA060C3" w:rsidR="00673084" w:rsidRDefault="00E42B05" w:rsidP="000A20F7">
      <w:pPr>
        <w:ind w:right="-180"/>
        <w:rPr>
          <w:rFonts w:ascii="Californian FB" w:hAnsi="Californian FB"/>
        </w:rPr>
      </w:pPr>
      <w:r>
        <w:rPr>
          <w:rFonts w:ascii="Californian FB" w:hAnsi="Californian FB"/>
        </w:rPr>
        <w:t xml:space="preserve"> </w:t>
      </w:r>
      <w:r w:rsidR="00127A87">
        <w:rPr>
          <w:rFonts w:ascii="Californian FB" w:hAnsi="Californian FB"/>
        </w:rPr>
        <w:t xml:space="preserve"> </w:t>
      </w:r>
      <w:r w:rsidR="00D23032">
        <w:rPr>
          <w:rFonts w:ascii="Californian FB" w:hAnsi="Californian FB"/>
        </w:rPr>
        <w:t xml:space="preserve"> </w:t>
      </w:r>
    </w:p>
    <w:p w14:paraId="25DE2C55" w14:textId="5B8C2626" w:rsidR="00673084" w:rsidRPr="009A707D" w:rsidRDefault="00E42B05" w:rsidP="000A20F7">
      <w:pPr>
        <w:ind w:right="-180"/>
        <w:rPr>
          <w:rFonts w:ascii="Californian FB" w:hAnsi="Californian FB"/>
          <w:b/>
        </w:rPr>
      </w:pPr>
      <w:r>
        <w:rPr>
          <w:rFonts w:ascii="Californian FB" w:hAnsi="Californian FB"/>
        </w:rPr>
        <w:t xml:space="preserve"> </w:t>
      </w:r>
      <w:r w:rsidR="00D23032">
        <w:rPr>
          <w:rFonts w:ascii="Californian FB" w:hAnsi="Californian FB"/>
        </w:rPr>
        <w:t xml:space="preserve"> </w:t>
      </w:r>
      <w:r w:rsidR="00127A87">
        <w:rPr>
          <w:rFonts w:ascii="Californian FB" w:hAnsi="Californian FB"/>
        </w:rPr>
        <w:t xml:space="preserve"> </w:t>
      </w:r>
    </w:p>
    <w:p w14:paraId="3FF3F579" w14:textId="396204C2" w:rsidR="00961CDC" w:rsidRDefault="00961CDC" w:rsidP="000A20F7">
      <w:pPr>
        <w:ind w:right="-180"/>
        <w:rPr>
          <w:rFonts w:ascii="Californian FB" w:hAnsi="Californian FB"/>
        </w:rPr>
      </w:pPr>
    </w:p>
    <w:p w14:paraId="068D3375" w14:textId="0B51B812" w:rsidR="0012317B" w:rsidRDefault="0012317B" w:rsidP="000A20F7">
      <w:pPr>
        <w:ind w:right="-180"/>
        <w:rPr>
          <w:rFonts w:ascii="Californian FB" w:hAnsi="Californian FB"/>
        </w:rPr>
      </w:pPr>
    </w:p>
    <w:p w14:paraId="2C45A1B4" w14:textId="717E9360" w:rsidR="00673084" w:rsidRPr="00673084" w:rsidRDefault="00673084" w:rsidP="008E0A45">
      <w:pPr>
        <w:ind w:right="-180"/>
        <w:rPr>
          <w:rFonts w:ascii="Californian FB" w:hAnsi="Californian FB"/>
        </w:rPr>
      </w:pPr>
    </w:p>
    <w:p w14:paraId="6CD03EDB" w14:textId="0C083932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3286DA5A" w14:textId="240C8A84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Other Business</w:t>
      </w:r>
    </w:p>
    <w:p w14:paraId="102AA1EE" w14:textId="4E92CEDF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71172FAE" w14:textId="218D0AEB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3AE891A5" w14:textId="5DA68B20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Approve Bills as Posted</w:t>
      </w:r>
    </w:p>
    <w:p w14:paraId="5934383E" w14:textId="435E98C3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1F173C72" w14:textId="59769F74" w:rsidR="000A20F7" w:rsidRDefault="000A20F7" w:rsidP="000A20F7">
      <w:pPr>
        <w:ind w:right="-180"/>
        <w:rPr>
          <w:rFonts w:ascii="Californian FB" w:hAnsi="Californian FB"/>
          <w:b/>
          <w:u w:val="single"/>
        </w:rPr>
      </w:pPr>
    </w:p>
    <w:p w14:paraId="36D00E44" w14:textId="23B22B82" w:rsidR="000A20F7" w:rsidRPr="000A20F7" w:rsidRDefault="000A20F7" w:rsidP="000A20F7">
      <w:pPr>
        <w:ind w:right="-180"/>
        <w:rPr>
          <w:rFonts w:ascii="Californian FB" w:hAnsi="Californian FB"/>
          <w:b/>
          <w:u w:val="single"/>
        </w:rPr>
      </w:pPr>
      <w:r>
        <w:rPr>
          <w:rFonts w:ascii="Californian FB" w:hAnsi="Californian FB"/>
          <w:b/>
          <w:u w:val="single"/>
        </w:rPr>
        <w:t>Adjournment</w:t>
      </w:r>
    </w:p>
    <w:p w14:paraId="613BF6BB" w14:textId="77777777" w:rsidR="00432B25" w:rsidRPr="0011068C" w:rsidRDefault="00432B25" w:rsidP="00A033E6">
      <w:pPr>
        <w:ind w:right="-180"/>
        <w:rPr>
          <w:rFonts w:ascii="Californian FB" w:hAnsi="Californian FB"/>
        </w:rPr>
      </w:pPr>
    </w:p>
    <w:sectPr w:rsidR="00432B25" w:rsidRPr="0011068C" w:rsidSect="00906A78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E2FE3"/>
    <w:multiLevelType w:val="hybridMultilevel"/>
    <w:tmpl w:val="1974F2AE"/>
    <w:lvl w:ilvl="0" w:tplc="AE8CB428">
      <w:start w:val="6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53B1006C"/>
    <w:multiLevelType w:val="hybridMultilevel"/>
    <w:tmpl w:val="FA16BBCE"/>
    <w:lvl w:ilvl="0" w:tplc="1F38F9C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75243AA4"/>
    <w:multiLevelType w:val="hybridMultilevel"/>
    <w:tmpl w:val="E82ECF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AD8"/>
    <w:rsid w:val="000569AF"/>
    <w:rsid w:val="00074E6C"/>
    <w:rsid w:val="000A20F7"/>
    <w:rsid w:val="000D4D43"/>
    <w:rsid w:val="0011068C"/>
    <w:rsid w:val="00112116"/>
    <w:rsid w:val="0012264F"/>
    <w:rsid w:val="0012317B"/>
    <w:rsid w:val="001268A2"/>
    <w:rsid w:val="00127A87"/>
    <w:rsid w:val="0016034F"/>
    <w:rsid w:val="001926C3"/>
    <w:rsid w:val="00274C57"/>
    <w:rsid w:val="002772D0"/>
    <w:rsid w:val="0029173C"/>
    <w:rsid w:val="00293A94"/>
    <w:rsid w:val="002B3F71"/>
    <w:rsid w:val="002D2049"/>
    <w:rsid w:val="002D3937"/>
    <w:rsid w:val="00345922"/>
    <w:rsid w:val="00395CB6"/>
    <w:rsid w:val="003A54A6"/>
    <w:rsid w:val="003C1E58"/>
    <w:rsid w:val="003D3D2C"/>
    <w:rsid w:val="003D437E"/>
    <w:rsid w:val="00416090"/>
    <w:rsid w:val="00432B25"/>
    <w:rsid w:val="00445D36"/>
    <w:rsid w:val="00454F1A"/>
    <w:rsid w:val="00537A38"/>
    <w:rsid w:val="00552C8F"/>
    <w:rsid w:val="00575C6D"/>
    <w:rsid w:val="005875EC"/>
    <w:rsid w:val="005E0DCA"/>
    <w:rsid w:val="0061225A"/>
    <w:rsid w:val="006278D6"/>
    <w:rsid w:val="00673084"/>
    <w:rsid w:val="00676F7E"/>
    <w:rsid w:val="006C5D01"/>
    <w:rsid w:val="00733C4D"/>
    <w:rsid w:val="00743A53"/>
    <w:rsid w:val="007725C9"/>
    <w:rsid w:val="00780CA9"/>
    <w:rsid w:val="00793E9C"/>
    <w:rsid w:val="008034BA"/>
    <w:rsid w:val="008075CC"/>
    <w:rsid w:val="00817EBA"/>
    <w:rsid w:val="00841495"/>
    <w:rsid w:val="008C473E"/>
    <w:rsid w:val="008E0A45"/>
    <w:rsid w:val="008F6BAD"/>
    <w:rsid w:val="00906A78"/>
    <w:rsid w:val="00916210"/>
    <w:rsid w:val="009462DC"/>
    <w:rsid w:val="00961CDC"/>
    <w:rsid w:val="009A707D"/>
    <w:rsid w:val="009B2AD8"/>
    <w:rsid w:val="009F477D"/>
    <w:rsid w:val="00A033E6"/>
    <w:rsid w:val="00A60009"/>
    <w:rsid w:val="00AF4D8F"/>
    <w:rsid w:val="00B36154"/>
    <w:rsid w:val="00B50889"/>
    <w:rsid w:val="00B9463E"/>
    <w:rsid w:val="00BB163A"/>
    <w:rsid w:val="00C02CCC"/>
    <w:rsid w:val="00C27B13"/>
    <w:rsid w:val="00C77F4A"/>
    <w:rsid w:val="00CA1B41"/>
    <w:rsid w:val="00CC5F65"/>
    <w:rsid w:val="00D23032"/>
    <w:rsid w:val="00D43437"/>
    <w:rsid w:val="00D7540B"/>
    <w:rsid w:val="00DE22C6"/>
    <w:rsid w:val="00E04BE7"/>
    <w:rsid w:val="00E06F75"/>
    <w:rsid w:val="00E42B05"/>
    <w:rsid w:val="00E95D96"/>
    <w:rsid w:val="00EB4882"/>
    <w:rsid w:val="00ED13AA"/>
    <w:rsid w:val="00F037EC"/>
    <w:rsid w:val="00F139E5"/>
    <w:rsid w:val="00F710A1"/>
    <w:rsid w:val="00FA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82023C"/>
  <w15:chartTrackingRefBased/>
  <w15:docId w15:val="{7151E70D-5DFF-43CD-A1CD-D3762936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26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10A1"/>
    <w:rPr>
      <w:color w:val="0000FF"/>
      <w:u w:val="single"/>
    </w:rPr>
  </w:style>
  <w:style w:type="paragraph" w:styleId="BalloonText">
    <w:name w:val="Balloon Text"/>
    <w:basedOn w:val="Normal"/>
    <w:semiHidden/>
    <w:rsid w:val="00803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\Documents\LetterheadWork\LetterheadPol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LetterheadPolice</Template>
  <TotalTime>1337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FIREHALL ROAD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FIREHALL ROAD</dc:title>
  <dc:subject/>
  <dc:creator>Jeff</dc:creator>
  <cp:keywords/>
  <dc:description/>
  <cp:lastModifiedBy>Jeffrey Sutton</cp:lastModifiedBy>
  <cp:revision>15</cp:revision>
  <cp:lastPrinted>2019-07-03T13:55:00Z</cp:lastPrinted>
  <dcterms:created xsi:type="dcterms:W3CDTF">2019-06-27T18:11:00Z</dcterms:created>
  <dcterms:modified xsi:type="dcterms:W3CDTF">2019-07-05T18:57:00Z</dcterms:modified>
</cp:coreProperties>
</file>