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06C" w14:textId="0E7BB267" w:rsidR="00906A78" w:rsidRDefault="001268A2" w:rsidP="00274C57">
      <w:pPr>
        <w:tabs>
          <w:tab w:val="right" w:pos="9540"/>
        </w:tabs>
        <w:ind w:right="-180"/>
        <w:rPr>
          <w:b/>
        </w:rPr>
      </w:pPr>
      <w:r>
        <w:rPr>
          <w:b/>
        </w:rPr>
        <w:t>Hemlock Township Supervisors</w:t>
      </w:r>
    </w:p>
    <w:p w14:paraId="6298F106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</w:p>
    <w:p w14:paraId="0D1FDEFF" w14:textId="0CE5AFE1" w:rsidR="00906A78" w:rsidRP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Regular Monthly Meeting</w:t>
      </w:r>
    </w:p>
    <w:p w14:paraId="2142F44E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1ABA955C" w14:textId="7334FF9D" w:rsidR="00906A78" w:rsidRDefault="007D5A57" w:rsidP="00274C57">
      <w:pPr>
        <w:tabs>
          <w:tab w:val="right" w:pos="9540"/>
        </w:tabs>
        <w:ind w:right="-18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January</w:t>
      </w:r>
      <w:r w:rsidR="001268A2">
        <w:rPr>
          <w:rFonts w:ascii="Californian FB" w:hAnsi="Californian FB"/>
        </w:rPr>
        <w:t>,</w:t>
      </w:r>
      <w:proofErr w:type="gramEnd"/>
      <w:r w:rsidR="001268A2">
        <w:rPr>
          <w:rFonts w:ascii="Californian FB" w:hAnsi="Californian FB"/>
        </w:rPr>
        <w:t xml:space="preserve"> 20</w:t>
      </w:r>
      <w:r>
        <w:rPr>
          <w:rFonts w:ascii="Californian FB" w:hAnsi="Californian FB"/>
        </w:rPr>
        <w:t>20</w:t>
      </w:r>
    </w:p>
    <w:p w14:paraId="5104F077" w14:textId="3BA5B68B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Call to Order</w:t>
      </w:r>
    </w:p>
    <w:p w14:paraId="5F58C1EB" w14:textId="6D755E27" w:rsidR="001268A2" w:rsidRDefault="000A20F7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Pledge of Allegiance </w:t>
      </w:r>
    </w:p>
    <w:p w14:paraId="79319119" w14:textId="2CDB3436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Approve </w:t>
      </w:r>
      <w:r w:rsidR="007C59A7">
        <w:rPr>
          <w:rFonts w:ascii="Californian FB" w:hAnsi="Californian FB"/>
          <w:b/>
        </w:rPr>
        <w:t>December</w:t>
      </w:r>
      <w:r>
        <w:rPr>
          <w:rFonts w:ascii="Californian FB" w:hAnsi="Californian FB"/>
          <w:b/>
        </w:rPr>
        <w:t xml:space="preserve"> Minutes</w:t>
      </w:r>
    </w:p>
    <w:p w14:paraId="58CEEF57" w14:textId="533F2DFC" w:rsidR="001268A2" w:rsidRPr="007D5A57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  <w:dstrike/>
          <w:sz w:val="28"/>
          <w:szCs w:val="28"/>
          <w:u w:val="single"/>
        </w:rPr>
      </w:pPr>
      <w:r w:rsidRPr="007D5A57">
        <w:rPr>
          <w:rFonts w:ascii="Californian FB" w:hAnsi="Californian FB"/>
          <w:b/>
          <w:dstrike/>
          <w:sz w:val="28"/>
          <w:szCs w:val="28"/>
          <w:highlight w:val="yellow"/>
          <w:u w:val="single"/>
        </w:rPr>
        <w:t>Executive Sessio</w:t>
      </w:r>
      <w:r w:rsidR="00EB019A" w:rsidRPr="007D5A57">
        <w:rPr>
          <w:rFonts w:ascii="Californian FB" w:hAnsi="Californian FB"/>
          <w:b/>
          <w:dstrike/>
          <w:sz w:val="28"/>
          <w:szCs w:val="28"/>
          <w:highlight w:val="yellow"/>
          <w:u w:val="single"/>
        </w:rPr>
        <w:t xml:space="preserve">n – </w:t>
      </w:r>
      <w:bookmarkStart w:id="0" w:name="_GoBack"/>
      <w:bookmarkEnd w:id="0"/>
    </w:p>
    <w:p w14:paraId="5D831064" w14:textId="201FF117" w:rsidR="00F710A1" w:rsidRPr="005E0DCA" w:rsidRDefault="00906A7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>
        <w:rPr>
          <w:rFonts w:ascii="Californian FB" w:hAnsi="Californian FB"/>
          <w:b/>
          <w:smallCaps/>
          <w:spacing w:val="28"/>
        </w:rPr>
        <w:br w:type="column"/>
      </w:r>
      <w:r w:rsidR="002D3937" w:rsidRPr="005E0DCA">
        <w:rPr>
          <w:rFonts w:ascii="Californian FB" w:hAnsi="Californian FB"/>
          <w:smallCaps/>
          <w:sz w:val="20"/>
          <w:szCs w:val="20"/>
        </w:rPr>
        <w:t>26 Firehall Road</w:t>
      </w:r>
      <w:r w:rsidR="00B50889">
        <w:rPr>
          <w:rFonts w:ascii="Californian FB" w:hAnsi="Californian FB"/>
          <w:smallCaps/>
          <w:sz w:val="20"/>
          <w:szCs w:val="20"/>
        </w:rPr>
        <w:t>,</w:t>
      </w:r>
      <w:r w:rsidR="009462DC">
        <w:rPr>
          <w:rFonts w:ascii="Californian FB" w:hAnsi="Californian FB"/>
          <w:smallCaps/>
          <w:sz w:val="20"/>
          <w:szCs w:val="20"/>
        </w:rPr>
        <w:t xml:space="preserve"> </w:t>
      </w:r>
      <w:r w:rsidR="00F710A1" w:rsidRPr="005E0DCA">
        <w:rPr>
          <w:rFonts w:ascii="Californian FB" w:hAnsi="Californian FB"/>
          <w:smallCaps/>
          <w:sz w:val="20"/>
          <w:szCs w:val="20"/>
        </w:rPr>
        <w:t>Bloomsburg, PA  17815</w:t>
      </w:r>
    </w:p>
    <w:p w14:paraId="0818B395" w14:textId="63B13C27" w:rsidR="002D3937" w:rsidRPr="005E0DCA" w:rsidRDefault="009B2AD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47555D3" wp14:editId="59EFE857">
            <wp:simplePos x="0" y="0"/>
            <wp:positionH relativeFrom="column">
              <wp:posOffset>205740</wp:posOffset>
            </wp:positionH>
            <wp:positionV relativeFrom="paragraph">
              <wp:posOffset>24130</wp:posOffset>
            </wp:positionV>
            <wp:extent cx="2171700" cy="1659255"/>
            <wp:effectExtent l="0" t="0" r="0" b="0"/>
            <wp:wrapNone/>
            <wp:docPr id="3" name="Picture 3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37" w:rsidRPr="005E0DCA">
        <w:rPr>
          <w:rFonts w:ascii="Californian FB" w:hAnsi="Californian FB"/>
          <w:smallCaps/>
          <w:sz w:val="20"/>
          <w:szCs w:val="20"/>
        </w:rPr>
        <w:t>570.784.6178 (phone)</w:t>
      </w:r>
    </w:p>
    <w:p w14:paraId="36AE1A25" w14:textId="77777777" w:rsidR="003D3D2C" w:rsidRDefault="002D3937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smallCaps/>
          <w:sz w:val="20"/>
          <w:szCs w:val="20"/>
        </w:rPr>
        <w:t>570.7</w:t>
      </w:r>
      <w:r w:rsidR="00906A78">
        <w:rPr>
          <w:rFonts w:ascii="Californian FB" w:hAnsi="Californian FB"/>
          <w:smallCaps/>
          <w:sz w:val="20"/>
          <w:szCs w:val="20"/>
        </w:rPr>
        <w:t>84.3288 (fax)</w:t>
      </w:r>
    </w:p>
    <w:p w14:paraId="502DCE10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084726BD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2CA5DBDB" w14:textId="77777777" w:rsid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71F02710" w14:textId="77777777" w:rsidR="00552C8F" w:rsidRDefault="00552C8F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25178E18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13B2FD2C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54A73B47" w14:textId="77777777" w:rsidR="00F710A1" w:rsidRPr="003D3D2C" w:rsidRDefault="00F710A1" w:rsidP="00906A78">
      <w:pPr>
        <w:ind w:right="-36" w:firstLine="720"/>
        <w:jc w:val="right"/>
        <w:rPr>
          <w:rFonts w:ascii="Californian FB" w:hAnsi="Californian FB"/>
          <w:smallCaps/>
          <w:spacing w:val="10"/>
        </w:rPr>
      </w:pPr>
      <w:r w:rsidRPr="00345922">
        <w:rPr>
          <w:rFonts w:ascii="Californian FB" w:hAnsi="Californian FB"/>
          <w:smallCaps/>
          <w:spacing w:val="10"/>
          <w:sz w:val="20"/>
          <w:szCs w:val="20"/>
        </w:rPr>
        <w:t>www.hemlocktownship.org</w:t>
      </w:r>
    </w:p>
    <w:p w14:paraId="2E99F8C6" w14:textId="77777777" w:rsidR="00F710A1" w:rsidRDefault="00F710A1" w:rsidP="00274C57">
      <w:pPr>
        <w:ind w:right="-180"/>
        <w:rPr>
          <w:rFonts w:ascii="Californian FB" w:hAnsi="Californian FB"/>
        </w:rPr>
      </w:pPr>
    </w:p>
    <w:p w14:paraId="63E97F92" w14:textId="77777777" w:rsidR="00906A78" w:rsidRDefault="00906A78" w:rsidP="00A033E6">
      <w:pPr>
        <w:ind w:right="-180"/>
        <w:rPr>
          <w:rFonts w:ascii="Californian FB" w:hAnsi="Californian FB"/>
        </w:rPr>
        <w:sectPr w:rsidR="00906A78" w:rsidSect="00906A78">
          <w:pgSz w:w="12240" w:h="15840"/>
          <w:pgMar w:top="1080" w:right="1440" w:bottom="1440" w:left="1440" w:header="720" w:footer="720" w:gutter="0"/>
          <w:cols w:num="2" w:space="0" w:equalWidth="0">
            <w:col w:w="5616" w:space="0"/>
            <w:col w:w="3744"/>
          </w:cols>
          <w:docGrid w:linePitch="360"/>
        </w:sectPr>
      </w:pPr>
    </w:p>
    <w:p w14:paraId="0FCFF45C" w14:textId="0FA608BF" w:rsidR="00A033E6" w:rsidRDefault="001268A2" w:rsidP="00A033E6">
      <w:pPr>
        <w:ind w:right="-180"/>
        <w:rPr>
          <w:rFonts w:ascii="Californian FB" w:hAnsi="Californian FB"/>
          <w:b/>
          <w:u w:val="single"/>
        </w:rPr>
      </w:pPr>
      <w:r w:rsidRPr="001268A2">
        <w:rPr>
          <w:rFonts w:ascii="Californian FB" w:hAnsi="Californian FB"/>
          <w:b/>
          <w:u w:val="single"/>
        </w:rPr>
        <w:t>Reports</w:t>
      </w:r>
    </w:p>
    <w:p w14:paraId="6FAA3936" w14:textId="7871DA10" w:rsidR="001268A2" w:rsidRDefault="001268A2" w:rsidP="001268A2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Solicitor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4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Planning Commission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7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Roadmaster</w:t>
      </w:r>
    </w:p>
    <w:p w14:paraId="37DE2B9D" w14:textId="6766BE4B" w:rsidR="00432B25" w:rsidRPr="001268A2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 w:rsidRPr="001268A2">
        <w:rPr>
          <w:rFonts w:ascii="Californian FB" w:hAnsi="Californian FB"/>
          <w:b/>
        </w:rPr>
        <w:t>Police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  <w:t xml:space="preserve">5) Park Committee 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8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Emergency Management</w:t>
      </w:r>
    </w:p>
    <w:p w14:paraId="6B9F3031" w14:textId="4AA9EF29" w:rsidR="001268A2" w:rsidRPr="000A20F7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  <w:b/>
        </w:rPr>
        <w:t>Zoning Officer</w:t>
      </w:r>
      <w:r>
        <w:rPr>
          <w:rFonts w:ascii="Californian FB" w:hAnsi="Californian FB"/>
          <w:b/>
        </w:rPr>
        <w:tab/>
        <w:t xml:space="preserve">6) </w:t>
      </w:r>
      <w:r w:rsidR="000A20F7">
        <w:rPr>
          <w:rFonts w:ascii="Californian FB" w:hAnsi="Californian FB"/>
          <w:b/>
        </w:rPr>
        <w:t>Sewage Enforcement</w:t>
      </w:r>
      <w:r w:rsidR="000A20F7">
        <w:rPr>
          <w:rFonts w:ascii="Californian FB" w:hAnsi="Californian FB"/>
          <w:b/>
        </w:rPr>
        <w:tab/>
      </w:r>
      <w:r w:rsidR="000A20F7">
        <w:rPr>
          <w:rFonts w:ascii="Californian FB" w:hAnsi="Californian FB"/>
          <w:b/>
        </w:rPr>
        <w:tab/>
        <w:t>9) Township Manager</w:t>
      </w:r>
    </w:p>
    <w:p w14:paraId="7448CE6F" w14:textId="5DB4EB8C" w:rsidR="000A20F7" w:rsidRDefault="000A20F7" w:rsidP="000A20F7">
      <w:pPr>
        <w:ind w:right="-180"/>
        <w:rPr>
          <w:rFonts w:ascii="Californian FB" w:hAnsi="Californian FB"/>
        </w:rPr>
      </w:pPr>
    </w:p>
    <w:p w14:paraId="00BD3307" w14:textId="718920DA" w:rsidR="000A20F7" w:rsidRDefault="000A20F7" w:rsidP="000A20F7">
      <w:pPr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Citizen’s Comments</w:t>
      </w:r>
    </w:p>
    <w:p w14:paraId="34BE36DE" w14:textId="004BBD3E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74A797C9" w14:textId="5C76F6ED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5AEBC287" w14:textId="54BE0D0E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Old Business</w:t>
      </w:r>
    </w:p>
    <w:p w14:paraId="0C113155" w14:textId="752CC212" w:rsidR="00673084" w:rsidRDefault="00745776" w:rsidP="00745776">
      <w:pPr>
        <w:pStyle w:val="ListParagraph"/>
        <w:numPr>
          <w:ilvl w:val="0"/>
          <w:numId w:val="5"/>
        </w:numPr>
        <w:ind w:left="360" w:right="-1627"/>
        <w:rPr>
          <w:rFonts w:ascii="Californian FB" w:hAnsi="Californian FB"/>
        </w:rPr>
      </w:pPr>
      <w:r>
        <w:rPr>
          <w:rFonts w:ascii="Californian FB" w:hAnsi="Californian FB"/>
        </w:rPr>
        <w:t xml:space="preserve">Traffic control </w:t>
      </w:r>
      <w:r w:rsidR="00DD6DB9">
        <w:rPr>
          <w:rFonts w:ascii="Californian FB" w:hAnsi="Californian FB"/>
        </w:rPr>
        <w:t>signs &amp; road markings Ramp “C”</w:t>
      </w:r>
    </w:p>
    <w:p w14:paraId="27E1B6C3" w14:textId="77777777" w:rsidR="00CF405E" w:rsidRDefault="00CF405E" w:rsidP="000A20F7">
      <w:pPr>
        <w:ind w:right="-180"/>
        <w:rPr>
          <w:rFonts w:ascii="Californian FB" w:hAnsi="Californian FB"/>
          <w:b/>
          <w:u w:val="single"/>
        </w:rPr>
      </w:pPr>
    </w:p>
    <w:p w14:paraId="7AAE2E91" w14:textId="4B08B3AC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New Business</w:t>
      </w:r>
    </w:p>
    <w:p w14:paraId="79015FCE" w14:textId="11777241" w:rsidR="0029173C" w:rsidRDefault="00DD6DB9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01-06-20</w:t>
      </w:r>
      <w:r w:rsidR="00147098">
        <w:rPr>
          <w:rFonts w:ascii="Californian FB" w:hAnsi="Californian FB"/>
        </w:rPr>
        <w:t>20</w:t>
      </w:r>
      <w:r>
        <w:rPr>
          <w:rFonts w:ascii="Californian FB" w:hAnsi="Californian FB"/>
        </w:rPr>
        <w:t>C Cafeteria Plan Resolution</w:t>
      </w:r>
    </w:p>
    <w:p w14:paraId="1FDECC18" w14:textId="2CE461ED" w:rsidR="005B141B" w:rsidRPr="00EC24FB" w:rsidRDefault="00DD6DB9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01-06-20</w:t>
      </w:r>
      <w:r w:rsidR="00147098">
        <w:rPr>
          <w:rFonts w:ascii="Californian FB" w:hAnsi="Californian FB"/>
        </w:rPr>
        <w:t>20</w:t>
      </w:r>
      <w:r>
        <w:rPr>
          <w:rFonts w:ascii="Californian FB" w:hAnsi="Californian FB"/>
        </w:rPr>
        <w:t>D PMRS Contribution Waiver Resolution</w:t>
      </w:r>
    </w:p>
    <w:p w14:paraId="43CE8E53" w14:textId="508D91DF" w:rsidR="0029173C" w:rsidRPr="008075CC" w:rsidRDefault="00DD6DB9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FMLA</w:t>
      </w:r>
    </w:p>
    <w:p w14:paraId="45FDDEE2" w14:textId="5FD4C058" w:rsidR="0029173C" w:rsidRDefault="00DD6DB9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Hemlock Municipal Sewer Co-op</w:t>
      </w:r>
    </w:p>
    <w:p w14:paraId="15B5DAE8" w14:textId="7195BF43" w:rsidR="00676F7E" w:rsidRDefault="00DD6DB9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Sub-Contractors Liability</w:t>
      </w:r>
      <w:r w:rsidR="00EB019A">
        <w:rPr>
          <w:rFonts w:ascii="Californian FB" w:hAnsi="Californian FB"/>
        </w:rPr>
        <w:t xml:space="preserve"> </w:t>
      </w:r>
    </w:p>
    <w:p w14:paraId="1FBDE36D" w14:textId="6221EA82" w:rsidR="00C30389" w:rsidRDefault="00DD6DB9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Innotek</w:t>
      </w:r>
      <w:proofErr w:type="spellEnd"/>
      <w:r>
        <w:rPr>
          <w:rFonts w:ascii="Californian FB" w:hAnsi="Californian FB"/>
        </w:rPr>
        <w:t xml:space="preserve"> </w:t>
      </w:r>
    </w:p>
    <w:p w14:paraId="4A2E568A" w14:textId="750705A9" w:rsidR="00147098" w:rsidRDefault="00147098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AED</w:t>
      </w:r>
    </w:p>
    <w:p w14:paraId="64C54B24" w14:textId="2AA060C3" w:rsidR="00673084" w:rsidRDefault="00E42B05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127A87">
        <w:rPr>
          <w:rFonts w:ascii="Californian FB" w:hAnsi="Californian FB"/>
        </w:rPr>
        <w:t xml:space="preserve"> </w:t>
      </w:r>
      <w:r w:rsidR="00D23032">
        <w:rPr>
          <w:rFonts w:ascii="Californian FB" w:hAnsi="Californian FB"/>
        </w:rPr>
        <w:t xml:space="preserve"> </w:t>
      </w:r>
    </w:p>
    <w:p w14:paraId="068D3375" w14:textId="3722B43E" w:rsidR="0012317B" w:rsidRDefault="00E42B05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D23032">
        <w:rPr>
          <w:rFonts w:ascii="Californian FB" w:hAnsi="Californian FB"/>
        </w:rPr>
        <w:t xml:space="preserve"> </w:t>
      </w:r>
      <w:r w:rsidR="00127A87">
        <w:rPr>
          <w:rFonts w:ascii="Californian FB" w:hAnsi="Californian FB"/>
        </w:rPr>
        <w:t xml:space="preserve"> </w:t>
      </w:r>
    </w:p>
    <w:p w14:paraId="2C45A1B4" w14:textId="717E9360" w:rsidR="00673084" w:rsidRPr="00673084" w:rsidRDefault="00673084" w:rsidP="008E0A45">
      <w:pPr>
        <w:ind w:right="-180"/>
        <w:rPr>
          <w:rFonts w:ascii="Californian FB" w:hAnsi="Californian FB"/>
        </w:rPr>
      </w:pPr>
    </w:p>
    <w:p w14:paraId="6CD03EDB" w14:textId="0C083932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286DA5A" w14:textId="240C8A8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Other Business</w:t>
      </w:r>
    </w:p>
    <w:p w14:paraId="102AA1EE" w14:textId="4E92CEDF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71172FAE" w14:textId="218D0AEB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AE891A5" w14:textId="5DA68B20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Approve Bills as Posted</w:t>
      </w:r>
    </w:p>
    <w:p w14:paraId="5934383E" w14:textId="435E98C3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1F173C72" w14:textId="59769F7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6D00E44" w14:textId="23B22B82" w:rsidR="000A20F7" w:rsidRP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Adjournment</w:t>
      </w:r>
    </w:p>
    <w:p w14:paraId="613BF6BB" w14:textId="77777777" w:rsidR="00432B25" w:rsidRPr="0011068C" w:rsidRDefault="00432B25" w:rsidP="00A033E6">
      <w:pPr>
        <w:ind w:right="-180"/>
        <w:rPr>
          <w:rFonts w:ascii="Californian FB" w:hAnsi="Californian FB"/>
        </w:rPr>
      </w:pPr>
    </w:p>
    <w:sectPr w:rsidR="00432B25" w:rsidRPr="0011068C" w:rsidSect="00906A78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0FF"/>
    <w:multiLevelType w:val="hybridMultilevel"/>
    <w:tmpl w:val="AC32A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FE3"/>
    <w:multiLevelType w:val="hybridMultilevel"/>
    <w:tmpl w:val="A8B0E520"/>
    <w:lvl w:ilvl="0" w:tplc="F2F6739C">
      <w:start w:val="1"/>
      <w:numFmt w:val="decimal"/>
      <w:lvlText w:val="%1)"/>
      <w:lvlJc w:val="left"/>
      <w:pPr>
        <w:ind w:left="405" w:hanging="360"/>
      </w:pPr>
      <w:rPr>
        <w:rFonts w:ascii="Californian FB" w:eastAsia="Times New Roman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3D79E3"/>
    <w:multiLevelType w:val="hybridMultilevel"/>
    <w:tmpl w:val="67E4F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06C"/>
    <w:multiLevelType w:val="hybridMultilevel"/>
    <w:tmpl w:val="FA16BBCE"/>
    <w:lvl w:ilvl="0" w:tplc="1F38F9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5243AA4"/>
    <w:multiLevelType w:val="hybridMultilevel"/>
    <w:tmpl w:val="E82EC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8"/>
    <w:rsid w:val="000569AF"/>
    <w:rsid w:val="00074E6C"/>
    <w:rsid w:val="000A20F7"/>
    <w:rsid w:val="000D4D43"/>
    <w:rsid w:val="0011068C"/>
    <w:rsid w:val="00112116"/>
    <w:rsid w:val="0012264F"/>
    <w:rsid w:val="0012317B"/>
    <w:rsid w:val="001268A2"/>
    <w:rsid w:val="00127A87"/>
    <w:rsid w:val="00147098"/>
    <w:rsid w:val="0016034F"/>
    <w:rsid w:val="001926C3"/>
    <w:rsid w:val="00274C57"/>
    <w:rsid w:val="002772D0"/>
    <w:rsid w:val="0029173C"/>
    <w:rsid w:val="00293A94"/>
    <w:rsid w:val="002B3F71"/>
    <w:rsid w:val="002D2049"/>
    <w:rsid w:val="002D3937"/>
    <w:rsid w:val="00312150"/>
    <w:rsid w:val="00345922"/>
    <w:rsid w:val="00395CB6"/>
    <w:rsid w:val="003A54A6"/>
    <w:rsid w:val="003C1E58"/>
    <w:rsid w:val="003D3D2C"/>
    <w:rsid w:val="003D437E"/>
    <w:rsid w:val="00416090"/>
    <w:rsid w:val="00432B25"/>
    <w:rsid w:val="00445D36"/>
    <w:rsid w:val="00454F1A"/>
    <w:rsid w:val="00485067"/>
    <w:rsid w:val="00537A38"/>
    <w:rsid w:val="00552C8F"/>
    <w:rsid w:val="00575C6D"/>
    <w:rsid w:val="005875EC"/>
    <w:rsid w:val="005B141B"/>
    <w:rsid w:val="005E0DCA"/>
    <w:rsid w:val="0061225A"/>
    <w:rsid w:val="006278D6"/>
    <w:rsid w:val="00673084"/>
    <w:rsid w:val="00676F7E"/>
    <w:rsid w:val="006C5D01"/>
    <w:rsid w:val="00733C4D"/>
    <w:rsid w:val="00743A53"/>
    <w:rsid w:val="00745776"/>
    <w:rsid w:val="007725C9"/>
    <w:rsid w:val="00775F86"/>
    <w:rsid w:val="00780CA9"/>
    <w:rsid w:val="00793E9C"/>
    <w:rsid w:val="007C59A7"/>
    <w:rsid w:val="007D5A57"/>
    <w:rsid w:val="008034BA"/>
    <w:rsid w:val="008075CC"/>
    <w:rsid w:val="00817EBA"/>
    <w:rsid w:val="00841495"/>
    <w:rsid w:val="008C473E"/>
    <w:rsid w:val="008E0A45"/>
    <w:rsid w:val="008F6BAD"/>
    <w:rsid w:val="00906A78"/>
    <w:rsid w:val="00916210"/>
    <w:rsid w:val="009462DC"/>
    <w:rsid w:val="00961CDC"/>
    <w:rsid w:val="0099690E"/>
    <w:rsid w:val="009A707D"/>
    <w:rsid w:val="009B2AD8"/>
    <w:rsid w:val="009D2457"/>
    <w:rsid w:val="009F477D"/>
    <w:rsid w:val="00A033E6"/>
    <w:rsid w:val="00A345E3"/>
    <w:rsid w:val="00A60009"/>
    <w:rsid w:val="00AF4D8F"/>
    <w:rsid w:val="00B36154"/>
    <w:rsid w:val="00B50889"/>
    <w:rsid w:val="00B9463E"/>
    <w:rsid w:val="00BB163A"/>
    <w:rsid w:val="00C02CCC"/>
    <w:rsid w:val="00C27B13"/>
    <w:rsid w:val="00C30389"/>
    <w:rsid w:val="00C764B9"/>
    <w:rsid w:val="00C77F4A"/>
    <w:rsid w:val="00CA1B41"/>
    <w:rsid w:val="00CC5F65"/>
    <w:rsid w:val="00CE1FDA"/>
    <w:rsid w:val="00CF405E"/>
    <w:rsid w:val="00D23032"/>
    <w:rsid w:val="00D43437"/>
    <w:rsid w:val="00D7540B"/>
    <w:rsid w:val="00DD6DB9"/>
    <w:rsid w:val="00DE22C6"/>
    <w:rsid w:val="00E04BE7"/>
    <w:rsid w:val="00E06F75"/>
    <w:rsid w:val="00E154DA"/>
    <w:rsid w:val="00E42B05"/>
    <w:rsid w:val="00E95D96"/>
    <w:rsid w:val="00EB019A"/>
    <w:rsid w:val="00EB4882"/>
    <w:rsid w:val="00EC24FB"/>
    <w:rsid w:val="00ED13AA"/>
    <w:rsid w:val="00F037EC"/>
    <w:rsid w:val="00F139E5"/>
    <w:rsid w:val="00F710A1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2023C"/>
  <w15:chartTrackingRefBased/>
  <w15:docId w15:val="{7151E70D-5DFF-43CD-A1CD-D376293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cuments\LetterheadWork\LetterheadPol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LetterheadPolice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subject/>
  <dc:creator>Jeff</dc:creator>
  <cp:keywords/>
  <dc:description/>
  <cp:lastModifiedBy>Jeffrey Sutton</cp:lastModifiedBy>
  <cp:revision>4</cp:revision>
  <cp:lastPrinted>2019-07-09T13:54:00Z</cp:lastPrinted>
  <dcterms:created xsi:type="dcterms:W3CDTF">2019-12-30T20:44:00Z</dcterms:created>
  <dcterms:modified xsi:type="dcterms:W3CDTF">2020-01-03T19:25:00Z</dcterms:modified>
</cp:coreProperties>
</file>